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9DDD" w14:textId="77777777" w:rsidR="00BC36A6" w:rsidRPr="007D0AC6" w:rsidRDefault="00572115">
      <w:pPr>
        <w:spacing w:line="240" w:lineRule="auto"/>
        <w:jc w:val="center"/>
        <w:rPr>
          <w:rFonts w:ascii="Arial" w:hAnsi="Arial" w:cs="Arial"/>
          <w:b/>
          <w:i/>
          <w:sz w:val="22"/>
          <w:u w:val="single"/>
        </w:rPr>
      </w:pPr>
      <w:r w:rsidRPr="007D0AC6">
        <w:rPr>
          <w:rFonts w:ascii="Arial" w:hAnsi="Arial" w:cs="Arial"/>
          <w:b/>
          <w:i/>
          <w:sz w:val="22"/>
          <w:u w:val="single"/>
        </w:rPr>
        <w:t>Antrag auf Gewähru</w:t>
      </w:r>
      <w:r w:rsidR="00BC36A6" w:rsidRPr="007D0AC6">
        <w:rPr>
          <w:rFonts w:ascii="Arial" w:hAnsi="Arial" w:cs="Arial"/>
          <w:b/>
          <w:i/>
          <w:sz w:val="22"/>
          <w:u w:val="single"/>
        </w:rPr>
        <w:t>ng einer Zuwendung zur Umsetzung</w:t>
      </w:r>
    </w:p>
    <w:p w14:paraId="56DB0671" w14:textId="77777777" w:rsidR="00572115" w:rsidRPr="007D0AC6" w:rsidRDefault="00BC36A6">
      <w:pPr>
        <w:spacing w:line="240" w:lineRule="auto"/>
        <w:jc w:val="center"/>
        <w:rPr>
          <w:rFonts w:ascii="Arial" w:hAnsi="Arial" w:cs="Arial"/>
          <w:i/>
          <w:sz w:val="22"/>
          <w:u w:val="single"/>
        </w:rPr>
      </w:pPr>
      <w:r w:rsidRPr="007D0AC6">
        <w:rPr>
          <w:rFonts w:ascii="Arial" w:hAnsi="Arial" w:cs="Arial"/>
          <w:b/>
          <w:i/>
          <w:sz w:val="22"/>
          <w:u w:val="single"/>
        </w:rPr>
        <w:t>eines Kleinprojektes im Rahmen des</w:t>
      </w:r>
      <w:r w:rsidR="00572115" w:rsidRPr="007D0AC6">
        <w:rPr>
          <w:rFonts w:ascii="Arial" w:hAnsi="Arial" w:cs="Arial"/>
          <w:b/>
          <w:i/>
          <w:sz w:val="22"/>
          <w:u w:val="single"/>
        </w:rPr>
        <w:t xml:space="preserve"> </w:t>
      </w:r>
      <w:r w:rsidRPr="007D0AC6">
        <w:rPr>
          <w:rFonts w:ascii="Arial" w:hAnsi="Arial" w:cs="Arial"/>
          <w:b/>
          <w:i/>
          <w:sz w:val="22"/>
          <w:u w:val="single"/>
        </w:rPr>
        <w:t xml:space="preserve">GAK-Regionalbudgets </w:t>
      </w:r>
      <w:r w:rsidR="00572115" w:rsidRPr="007D0AC6">
        <w:rPr>
          <w:rFonts w:ascii="Arial" w:hAnsi="Arial" w:cs="Arial"/>
          <w:i/>
          <w:sz w:val="22"/>
          <w:u w:val="single"/>
        </w:rPr>
        <w:br/>
      </w:r>
    </w:p>
    <w:p w14:paraId="2B93111E" w14:textId="77777777" w:rsidR="00572115" w:rsidRPr="007D0AC6" w:rsidRDefault="00572115">
      <w:pPr>
        <w:spacing w:line="240" w:lineRule="auto"/>
        <w:jc w:val="center"/>
        <w:rPr>
          <w:rFonts w:ascii="Arial" w:hAnsi="Arial" w:cs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 w:rsidRPr="007D0AC6" w14:paraId="59925636" w14:textId="77777777">
        <w:tc>
          <w:tcPr>
            <w:tcW w:w="5245" w:type="dxa"/>
            <w:tcBorders>
              <w:bottom w:val="nil"/>
            </w:tcBorders>
          </w:tcPr>
          <w:p w14:paraId="44046D3C" w14:textId="77777777" w:rsidR="00572115" w:rsidRPr="007D0AC6" w:rsidRDefault="00572115">
            <w:pPr>
              <w:spacing w:line="240" w:lineRule="auto"/>
              <w:rPr>
                <w:rFonts w:ascii="Arial" w:hAnsi="Arial" w:cs="Arial"/>
                <w:i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>(Antragsteller/in)</w:t>
            </w:r>
          </w:p>
          <w:p w14:paraId="78DF7F9E" w14:textId="77777777" w:rsidR="00572115" w:rsidRPr="007D0AC6" w:rsidRDefault="00D74AEE">
            <w:pPr>
              <w:spacing w:line="240" w:lineRule="auto"/>
              <w:rPr>
                <w:rFonts w:ascii="Arial" w:hAnsi="Arial" w:cs="Arial"/>
                <w:i/>
                <w:sz w:val="18"/>
              </w:rPr>
            </w:pPr>
            <w:r w:rsidRPr="007D0AC6">
              <w:rPr>
                <w:rFonts w:ascii="Arial" w:hAnsi="Arial" w:cs="Arial"/>
                <w:i/>
                <w:sz w:val="18"/>
              </w:rPr>
              <w:t>Bitte tragen Sie hier Ihre Kontaktdaten ein!</w:t>
            </w:r>
          </w:p>
          <w:p w14:paraId="312FD506" w14:textId="77777777" w:rsidR="00572115" w:rsidRPr="007D0AC6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14:paraId="130C0E24" w14:textId="77777777" w:rsidR="00572115" w:rsidRPr="007D0AC6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14:paraId="50872F14" w14:textId="77777777" w:rsidR="00572115" w:rsidRPr="007D0AC6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6D25EE5A" w14:textId="77777777" w:rsidR="00572115" w:rsidRPr="007D0AC6" w:rsidRDefault="0057211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11" w:type="dxa"/>
          </w:tcPr>
          <w:p w14:paraId="6335D599" w14:textId="77777777" w:rsidR="00572115" w:rsidRPr="007D0AC6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>Ort, Datum</w:t>
            </w:r>
          </w:p>
          <w:p w14:paraId="235045CC" w14:textId="77777777" w:rsidR="00572115" w:rsidRPr="007D0AC6" w:rsidRDefault="00E1111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7D0AC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C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D0AC6">
              <w:rPr>
                <w:rFonts w:ascii="Arial" w:hAnsi="Arial" w:cs="Arial"/>
                <w:sz w:val="18"/>
              </w:rPr>
            </w:r>
            <w:r w:rsidRPr="007D0AC6">
              <w:rPr>
                <w:rFonts w:ascii="Arial" w:hAnsi="Arial" w:cs="Arial"/>
                <w:sz w:val="18"/>
              </w:rPr>
              <w:fldChar w:fldCharType="separate"/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72115" w:rsidRPr="007D0AC6" w14:paraId="03B2868C" w14:textId="77777777">
        <w:tc>
          <w:tcPr>
            <w:tcW w:w="5245" w:type="dxa"/>
            <w:tcBorders>
              <w:bottom w:val="nil"/>
            </w:tcBorders>
          </w:tcPr>
          <w:p w14:paraId="5E022ACF" w14:textId="77777777" w:rsidR="00572115" w:rsidRPr="007D0AC6" w:rsidRDefault="0057211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14313532" w14:textId="77777777" w:rsidR="00572115" w:rsidRPr="007D0AC6" w:rsidRDefault="0017544F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 xml:space="preserve">An </w:t>
            </w:r>
            <w:r w:rsidR="00BC36A6" w:rsidRPr="007D0AC6">
              <w:rPr>
                <w:rFonts w:ascii="Arial" w:hAnsi="Arial" w:cs="Arial"/>
                <w:sz w:val="18"/>
              </w:rPr>
              <w:t xml:space="preserve"> </w:t>
            </w:r>
          </w:p>
          <w:p w14:paraId="3ED28B84" w14:textId="77777777" w:rsidR="00740110" w:rsidRPr="007D0AC6" w:rsidRDefault="0017544F" w:rsidP="0017544F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 xml:space="preserve">Holsteiner Auenland - </w:t>
            </w:r>
            <w:r w:rsidR="006477B0" w:rsidRPr="007D0AC6">
              <w:rPr>
                <w:rFonts w:ascii="Arial" w:hAnsi="Arial" w:cs="Arial"/>
                <w:sz w:val="18"/>
              </w:rPr>
              <w:t>LAG Aktiv</w:t>
            </w:r>
            <w:r w:rsidR="00BC36A6" w:rsidRPr="007D0AC6">
              <w:rPr>
                <w:rFonts w:ascii="Arial" w:hAnsi="Arial" w:cs="Arial"/>
                <w:sz w:val="18"/>
              </w:rPr>
              <w:t>Region</w:t>
            </w:r>
            <w:r w:rsidR="006477B0" w:rsidRPr="007D0AC6">
              <w:rPr>
                <w:rFonts w:ascii="Arial" w:hAnsi="Arial" w:cs="Arial"/>
                <w:sz w:val="18"/>
              </w:rPr>
              <w:t xml:space="preserve"> </w:t>
            </w:r>
            <w:r w:rsidRPr="007D0AC6">
              <w:rPr>
                <w:rFonts w:ascii="Arial" w:hAnsi="Arial" w:cs="Arial"/>
                <w:sz w:val="18"/>
              </w:rPr>
              <w:t>e.V.</w:t>
            </w:r>
          </w:p>
          <w:p w14:paraId="2E3F2451" w14:textId="77777777" w:rsidR="0017544F" w:rsidRPr="00D901E6" w:rsidRDefault="0017544F" w:rsidP="0017544F">
            <w:pPr>
              <w:spacing w:line="240" w:lineRule="auto"/>
              <w:rPr>
                <w:rFonts w:ascii="Arial" w:hAnsi="Arial" w:cs="Arial"/>
                <w:sz w:val="18"/>
                <w:lang w:val="it-IT"/>
              </w:rPr>
            </w:pPr>
            <w:r w:rsidRPr="00D901E6">
              <w:rPr>
                <w:rFonts w:ascii="Arial" w:hAnsi="Arial" w:cs="Arial"/>
                <w:sz w:val="18"/>
                <w:lang w:val="it-IT"/>
              </w:rPr>
              <w:t xml:space="preserve">c/o RegionNord </w:t>
            </w:r>
          </w:p>
          <w:p w14:paraId="4760F757" w14:textId="77777777" w:rsidR="0017544F" w:rsidRPr="00D901E6" w:rsidRDefault="0017544F" w:rsidP="0017544F">
            <w:pPr>
              <w:spacing w:line="240" w:lineRule="auto"/>
              <w:rPr>
                <w:rFonts w:ascii="Arial" w:hAnsi="Arial" w:cs="Arial"/>
                <w:sz w:val="18"/>
                <w:lang w:val="it-IT"/>
              </w:rPr>
            </w:pPr>
            <w:r w:rsidRPr="00D901E6">
              <w:rPr>
                <w:rFonts w:ascii="Arial" w:hAnsi="Arial" w:cs="Arial"/>
                <w:sz w:val="18"/>
                <w:lang w:val="it-IT"/>
              </w:rPr>
              <w:t>Talstraße 9</w:t>
            </w:r>
          </w:p>
          <w:p w14:paraId="6DFD9C1F" w14:textId="77777777" w:rsidR="0017544F" w:rsidRPr="00D901E6" w:rsidRDefault="0017544F" w:rsidP="0017544F">
            <w:pPr>
              <w:spacing w:line="240" w:lineRule="auto"/>
              <w:rPr>
                <w:rFonts w:ascii="Arial" w:hAnsi="Arial" w:cs="Arial"/>
                <w:sz w:val="18"/>
                <w:lang w:val="it-IT"/>
              </w:rPr>
            </w:pPr>
            <w:r w:rsidRPr="00D901E6">
              <w:rPr>
                <w:rFonts w:ascii="Arial" w:hAnsi="Arial" w:cs="Arial"/>
                <w:sz w:val="18"/>
                <w:lang w:val="it-IT"/>
              </w:rPr>
              <w:t>25524 Itzehoe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355B3119" w14:textId="77777777" w:rsidR="00572115" w:rsidRPr="00D901E6" w:rsidRDefault="00572115">
            <w:pPr>
              <w:spacing w:line="240" w:lineRule="auto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3711" w:type="dxa"/>
          </w:tcPr>
          <w:p w14:paraId="06774BDA" w14:textId="77777777" w:rsidR="00D74AEE" w:rsidRPr="007D0AC6" w:rsidRDefault="00D74AEE" w:rsidP="00D74AEE">
            <w:pPr>
              <w:spacing w:line="240" w:lineRule="auto"/>
              <w:rPr>
                <w:rFonts w:ascii="Arial" w:hAnsi="Arial" w:cs="Arial"/>
                <w:i/>
                <w:sz w:val="18"/>
              </w:rPr>
            </w:pPr>
            <w:r w:rsidRPr="007D0AC6">
              <w:rPr>
                <w:rFonts w:ascii="Arial" w:hAnsi="Arial" w:cs="Arial"/>
                <w:i/>
                <w:sz w:val="18"/>
              </w:rPr>
              <w:t>Bitte tragen Sie hier Ihre Kontaktdaten ein!</w:t>
            </w:r>
          </w:p>
          <w:p w14:paraId="29A58D6A" w14:textId="77777777" w:rsidR="00572115" w:rsidRPr="007D0AC6" w:rsidRDefault="00AD105F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>Auskunft erteilt:</w:t>
            </w:r>
          </w:p>
          <w:p w14:paraId="4F2EDD38" w14:textId="77777777" w:rsidR="00572115" w:rsidRPr="007D0AC6" w:rsidRDefault="00E1111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7D0AC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C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D0AC6">
              <w:rPr>
                <w:rFonts w:ascii="Arial" w:hAnsi="Arial" w:cs="Arial"/>
                <w:sz w:val="18"/>
              </w:rPr>
            </w:r>
            <w:r w:rsidRPr="007D0AC6">
              <w:rPr>
                <w:rFonts w:ascii="Arial" w:hAnsi="Arial" w:cs="Arial"/>
                <w:sz w:val="18"/>
              </w:rPr>
              <w:fldChar w:fldCharType="separate"/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sz w:val="18"/>
              </w:rPr>
              <w:fldChar w:fldCharType="end"/>
            </w:r>
          </w:p>
          <w:p w14:paraId="53E992A5" w14:textId="77777777" w:rsidR="00572115" w:rsidRPr="007D0AC6" w:rsidRDefault="0057211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42ABB3F6" w14:textId="77777777" w:rsidR="00572115" w:rsidRPr="007D0AC6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>Tel.-Nr.</w:t>
            </w:r>
            <w:r w:rsidR="00AD105F" w:rsidRPr="007D0AC6">
              <w:rPr>
                <w:rFonts w:ascii="Arial" w:hAnsi="Arial" w:cs="Arial"/>
                <w:sz w:val="18"/>
              </w:rPr>
              <w:t>:</w:t>
            </w:r>
            <w:r w:rsidR="00E11119" w:rsidRPr="007D0AC6">
              <w:rPr>
                <w:rFonts w:ascii="Arial" w:hAnsi="Arial" w:cs="Arial"/>
                <w:sz w:val="18"/>
              </w:rPr>
              <w:t xml:space="preserve"> </w:t>
            </w:r>
            <w:r w:rsidR="00E11119" w:rsidRPr="007D0AC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 w:rsidRPr="007D0AC6">
              <w:rPr>
                <w:rFonts w:ascii="Arial" w:hAnsi="Arial" w:cs="Arial"/>
                <w:sz w:val="18"/>
              </w:rPr>
              <w:instrText xml:space="preserve"> FORMTEXT </w:instrText>
            </w:r>
            <w:r w:rsidR="00E11119" w:rsidRPr="007D0AC6">
              <w:rPr>
                <w:rFonts w:ascii="Arial" w:hAnsi="Arial" w:cs="Arial"/>
                <w:sz w:val="18"/>
              </w:rPr>
            </w:r>
            <w:r w:rsidR="00E11119" w:rsidRPr="007D0AC6">
              <w:rPr>
                <w:rFonts w:ascii="Arial" w:hAnsi="Arial" w:cs="Arial"/>
                <w:sz w:val="18"/>
              </w:rPr>
              <w:fldChar w:fldCharType="separate"/>
            </w:r>
            <w:r w:rsidR="00E11119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E11119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E11119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E11119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E11119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E11119" w:rsidRPr="007D0AC6">
              <w:rPr>
                <w:rFonts w:ascii="Arial" w:hAnsi="Arial" w:cs="Arial"/>
                <w:sz w:val="18"/>
              </w:rPr>
              <w:fldChar w:fldCharType="end"/>
            </w:r>
          </w:p>
          <w:p w14:paraId="5023AD0C" w14:textId="77777777" w:rsidR="00AD105F" w:rsidRPr="007D0AC6" w:rsidRDefault="00AD105F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>E-Mail:</w:t>
            </w:r>
            <w:r w:rsidR="00E11119" w:rsidRPr="007D0AC6">
              <w:rPr>
                <w:rFonts w:ascii="Arial" w:hAnsi="Arial" w:cs="Arial"/>
                <w:sz w:val="18"/>
              </w:rPr>
              <w:t xml:space="preserve"> </w:t>
            </w:r>
            <w:r w:rsidR="00E11119" w:rsidRPr="007D0AC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 w:rsidRPr="007D0AC6">
              <w:rPr>
                <w:rFonts w:ascii="Arial" w:hAnsi="Arial" w:cs="Arial"/>
                <w:sz w:val="18"/>
              </w:rPr>
              <w:instrText xml:space="preserve"> FORMTEXT </w:instrText>
            </w:r>
            <w:r w:rsidR="00E11119" w:rsidRPr="007D0AC6">
              <w:rPr>
                <w:rFonts w:ascii="Arial" w:hAnsi="Arial" w:cs="Arial"/>
                <w:sz w:val="18"/>
              </w:rPr>
            </w:r>
            <w:r w:rsidR="00E11119" w:rsidRPr="007D0AC6">
              <w:rPr>
                <w:rFonts w:ascii="Arial" w:hAnsi="Arial" w:cs="Arial"/>
                <w:sz w:val="18"/>
              </w:rPr>
              <w:fldChar w:fldCharType="separate"/>
            </w:r>
            <w:r w:rsidR="00E11119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E11119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E11119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E11119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E11119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E11119" w:rsidRPr="007D0AC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72115" w:rsidRPr="007D0AC6" w14:paraId="2C6ED047" w14:textId="77777777">
        <w:tc>
          <w:tcPr>
            <w:tcW w:w="5245" w:type="dxa"/>
            <w:tcBorders>
              <w:top w:val="nil"/>
            </w:tcBorders>
          </w:tcPr>
          <w:p w14:paraId="72E04C86" w14:textId="77777777" w:rsidR="00572115" w:rsidRPr="007D0AC6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14:paraId="21E49C34" w14:textId="77777777" w:rsidR="00572115" w:rsidRPr="007D0AC6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14:paraId="5A49438A" w14:textId="77777777" w:rsidR="00572115" w:rsidRPr="007D0AC6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14:paraId="47B0FE5E" w14:textId="77777777" w:rsidR="00572115" w:rsidRPr="007D0AC6" w:rsidRDefault="00D74AEE">
            <w:pPr>
              <w:spacing w:line="240" w:lineRule="auto"/>
              <w:rPr>
                <w:rFonts w:ascii="Arial" w:hAnsi="Arial" w:cs="Arial"/>
                <w:i/>
                <w:sz w:val="18"/>
              </w:rPr>
            </w:pPr>
            <w:r w:rsidRPr="007D0AC6">
              <w:rPr>
                <w:rFonts w:ascii="Arial" w:hAnsi="Arial" w:cs="Arial"/>
                <w:b/>
                <w:i/>
                <w:sz w:val="18"/>
                <w:u w:val="single"/>
              </w:rPr>
              <w:t>Hinweis</w:t>
            </w:r>
            <w:r w:rsidRPr="007D0AC6">
              <w:rPr>
                <w:rFonts w:ascii="Arial" w:hAnsi="Arial" w:cs="Arial"/>
                <w:i/>
                <w:sz w:val="18"/>
              </w:rPr>
              <w:t>:</w:t>
            </w:r>
          </w:p>
          <w:p w14:paraId="6C1B31F0" w14:textId="77777777" w:rsidR="00D74AEE" w:rsidRPr="007D0AC6" w:rsidRDefault="00D74AEE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i/>
                <w:sz w:val="18"/>
              </w:rPr>
              <w:t xml:space="preserve">Bitte füllen Sie nur dort den Antrag aus, wo Sie die grauen Kästchen finden! </w:t>
            </w:r>
            <w:r w:rsidRPr="007D0AC6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C6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7D0AC6">
              <w:rPr>
                <w:rFonts w:ascii="Arial" w:hAnsi="Arial" w:cs="Arial"/>
                <w:i/>
                <w:sz w:val="18"/>
              </w:rPr>
            </w:r>
            <w:r w:rsidRPr="007D0AC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7D0AC6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6A57C390" w14:textId="77777777" w:rsidR="00572115" w:rsidRPr="007D0AC6" w:rsidRDefault="0057211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11" w:type="dxa"/>
          </w:tcPr>
          <w:p w14:paraId="43F6636C" w14:textId="77777777" w:rsidR="00D74AEE" w:rsidRPr="007D0AC6" w:rsidRDefault="00D74AEE" w:rsidP="00D74AEE">
            <w:pPr>
              <w:spacing w:line="240" w:lineRule="auto"/>
              <w:rPr>
                <w:rFonts w:ascii="Arial" w:hAnsi="Arial" w:cs="Arial"/>
                <w:i/>
                <w:sz w:val="18"/>
              </w:rPr>
            </w:pPr>
            <w:r w:rsidRPr="007D0AC6">
              <w:rPr>
                <w:rFonts w:ascii="Arial" w:hAnsi="Arial" w:cs="Arial"/>
                <w:i/>
                <w:sz w:val="18"/>
              </w:rPr>
              <w:t>Bitte tragen Sie hier Ihre Bankverbindung ein!</w:t>
            </w:r>
          </w:p>
          <w:p w14:paraId="5E510697" w14:textId="77777777" w:rsidR="00D74AEE" w:rsidRPr="007D0AC6" w:rsidRDefault="00D74AEE" w:rsidP="00D74AEE">
            <w:pPr>
              <w:spacing w:line="240" w:lineRule="auto"/>
              <w:rPr>
                <w:rFonts w:ascii="Arial" w:hAnsi="Arial" w:cs="Arial"/>
                <w:i/>
                <w:sz w:val="18"/>
              </w:rPr>
            </w:pPr>
          </w:p>
          <w:p w14:paraId="6576BF52" w14:textId="77777777" w:rsidR="00572115" w:rsidRPr="007D0AC6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>Bankverbindung</w:t>
            </w:r>
          </w:p>
          <w:p w14:paraId="17969F48" w14:textId="77777777" w:rsidR="00E31A81" w:rsidRPr="007D0AC6" w:rsidRDefault="00E31A81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14:paraId="0869559E" w14:textId="77777777" w:rsidR="00E31A81" w:rsidRPr="007D0AC6" w:rsidRDefault="00E31A81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>IBAN-Nr.</w:t>
            </w:r>
            <w:r w:rsidR="00E11119" w:rsidRPr="007D0AC6">
              <w:rPr>
                <w:rFonts w:ascii="Arial" w:hAnsi="Arial" w:cs="Arial"/>
                <w:sz w:val="18"/>
              </w:rPr>
              <w:t xml:space="preserve"> </w:t>
            </w:r>
            <w:r w:rsidR="00E11119" w:rsidRPr="007D0AC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 w:rsidRPr="007D0AC6">
              <w:rPr>
                <w:rFonts w:ascii="Arial" w:hAnsi="Arial" w:cs="Arial"/>
                <w:sz w:val="18"/>
              </w:rPr>
              <w:instrText xml:space="preserve"> FORMTEXT </w:instrText>
            </w:r>
            <w:r w:rsidR="00E11119" w:rsidRPr="007D0AC6">
              <w:rPr>
                <w:rFonts w:ascii="Arial" w:hAnsi="Arial" w:cs="Arial"/>
                <w:sz w:val="18"/>
              </w:rPr>
            </w:r>
            <w:r w:rsidR="00E11119" w:rsidRPr="007D0AC6">
              <w:rPr>
                <w:rFonts w:ascii="Arial" w:hAnsi="Arial" w:cs="Arial"/>
                <w:sz w:val="18"/>
              </w:rPr>
              <w:fldChar w:fldCharType="separate"/>
            </w:r>
            <w:r w:rsidR="00E11119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E11119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E11119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E11119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E11119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E11119" w:rsidRPr="007D0AC6">
              <w:rPr>
                <w:rFonts w:ascii="Arial" w:hAnsi="Arial" w:cs="Arial"/>
                <w:sz w:val="18"/>
              </w:rPr>
              <w:fldChar w:fldCharType="end"/>
            </w:r>
          </w:p>
          <w:p w14:paraId="4C063450" w14:textId="77777777" w:rsidR="00E31A81" w:rsidRPr="007D0AC6" w:rsidRDefault="00E31A81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>BIC</w:t>
            </w:r>
            <w:r w:rsidR="00E11119" w:rsidRPr="007D0AC6">
              <w:rPr>
                <w:rFonts w:ascii="Arial" w:hAnsi="Arial" w:cs="Arial"/>
                <w:sz w:val="18"/>
              </w:rPr>
              <w:t xml:space="preserve"> </w:t>
            </w:r>
            <w:r w:rsidR="00E11119" w:rsidRPr="007D0AC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 w:rsidRPr="007D0AC6">
              <w:rPr>
                <w:rFonts w:ascii="Arial" w:hAnsi="Arial" w:cs="Arial"/>
                <w:sz w:val="18"/>
              </w:rPr>
              <w:instrText xml:space="preserve"> FORMTEXT </w:instrText>
            </w:r>
            <w:r w:rsidR="00E11119" w:rsidRPr="007D0AC6">
              <w:rPr>
                <w:rFonts w:ascii="Arial" w:hAnsi="Arial" w:cs="Arial"/>
                <w:sz w:val="18"/>
              </w:rPr>
            </w:r>
            <w:r w:rsidR="00E11119" w:rsidRPr="007D0AC6">
              <w:rPr>
                <w:rFonts w:ascii="Arial" w:hAnsi="Arial" w:cs="Arial"/>
                <w:sz w:val="18"/>
              </w:rPr>
              <w:fldChar w:fldCharType="separate"/>
            </w:r>
            <w:r w:rsidR="00E11119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E11119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E11119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E11119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E11119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E11119" w:rsidRPr="007D0AC6">
              <w:rPr>
                <w:rFonts w:ascii="Arial" w:hAnsi="Arial" w:cs="Arial"/>
                <w:sz w:val="18"/>
              </w:rPr>
              <w:fldChar w:fldCharType="end"/>
            </w:r>
          </w:p>
          <w:p w14:paraId="2511B775" w14:textId="77777777" w:rsidR="006477B0" w:rsidRPr="007D0AC6" w:rsidRDefault="006477B0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14:paraId="33B7C78A" w14:textId="77777777" w:rsidR="006477B0" w:rsidRPr="007D0AC6" w:rsidRDefault="006477B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7D0AC6">
              <w:rPr>
                <w:rFonts w:ascii="Arial" w:hAnsi="Arial" w:cs="Arial"/>
                <w:sz w:val="18"/>
              </w:rPr>
              <w:t xml:space="preserve">zuständiges Finanzamt: </w:t>
            </w:r>
            <w:r w:rsidRPr="007D0AC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C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D0AC6">
              <w:rPr>
                <w:rFonts w:ascii="Arial" w:hAnsi="Arial" w:cs="Arial"/>
                <w:sz w:val="18"/>
              </w:rPr>
            </w:r>
            <w:r w:rsidRPr="007D0AC6">
              <w:rPr>
                <w:rFonts w:ascii="Arial" w:hAnsi="Arial" w:cs="Arial"/>
                <w:sz w:val="18"/>
              </w:rPr>
              <w:fldChar w:fldCharType="separate"/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238F0C9" w14:textId="77777777" w:rsidR="00572115" w:rsidRPr="007D0AC6" w:rsidRDefault="00572115">
      <w:pPr>
        <w:spacing w:line="240" w:lineRule="auto"/>
        <w:rPr>
          <w:rFonts w:ascii="Arial" w:hAnsi="Arial" w:cs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7D0AC6" w14:paraId="52C0B8E4" w14:textId="77777777">
        <w:trPr>
          <w:trHeight w:val="630"/>
        </w:trPr>
        <w:tc>
          <w:tcPr>
            <w:tcW w:w="9923" w:type="dxa"/>
          </w:tcPr>
          <w:p w14:paraId="4D7A2350" w14:textId="77777777" w:rsidR="00572115" w:rsidRPr="007D0AC6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b/>
                <w:sz w:val="18"/>
              </w:rPr>
              <w:t>Betr.</w:t>
            </w:r>
            <w:r w:rsidRPr="007D0AC6">
              <w:rPr>
                <w:rFonts w:ascii="Arial" w:hAnsi="Arial" w:cs="Arial"/>
                <w:sz w:val="18"/>
              </w:rPr>
              <w:t xml:space="preserve">:   </w:t>
            </w:r>
            <w:r w:rsidR="00D74AEE" w:rsidRPr="007D0AC6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74AEE" w:rsidRPr="007D0AC6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="00D74AEE" w:rsidRPr="007D0AC6">
              <w:rPr>
                <w:rFonts w:ascii="Arial" w:hAnsi="Arial" w:cs="Arial"/>
                <w:i/>
                <w:sz w:val="18"/>
              </w:rPr>
            </w:r>
            <w:r w:rsidR="00D74AEE" w:rsidRPr="007D0AC6">
              <w:rPr>
                <w:rFonts w:ascii="Arial" w:hAnsi="Arial" w:cs="Arial"/>
                <w:i/>
                <w:sz w:val="18"/>
              </w:rPr>
              <w:fldChar w:fldCharType="separate"/>
            </w:r>
            <w:r w:rsidR="00D74AEE" w:rsidRPr="007D0AC6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D74AEE" w:rsidRPr="007D0AC6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D74AEE" w:rsidRPr="007D0AC6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D74AEE" w:rsidRPr="007D0AC6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D74AEE" w:rsidRPr="007D0AC6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D74AEE" w:rsidRPr="007D0AC6">
              <w:rPr>
                <w:rFonts w:ascii="Arial" w:hAnsi="Arial" w:cs="Arial"/>
                <w:i/>
                <w:sz w:val="18"/>
              </w:rPr>
              <w:fldChar w:fldCharType="end"/>
            </w:r>
            <w:r w:rsidRPr="007D0AC6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                                  (Zuwendungszweck)</w:t>
            </w:r>
          </w:p>
          <w:p w14:paraId="61A99B29" w14:textId="77777777" w:rsidR="00D74AEE" w:rsidRPr="007D0AC6" w:rsidRDefault="00D74AEE">
            <w:pPr>
              <w:spacing w:line="240" w:lineRule="auto"/>
              <w:rPr>
                <w:rFonts w:ascii="Arial" w:hAnsi="Arial" w:cs="Arial"/>
                <w:i/>
                <w:sz w:val="18"/>
              </w:rPr>
            </w:pPr>
          </w:p>
          <w:p w14:paraId="42B271B3" w14:textId="77777777" w:rsidR="00D74AEE" w:rsidRPr="007D0AC6" w:rsidRDefault="00D74AEE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i/>
                <w:sz w:val="18"/>
              </w:rPr>
              <w:t>Bitte tragen Sie hier den aussagekräftigen</w:t>
            </w:r>
            <w:r w:rsidR="00FD1F85" w:rsidRPr="007D0AC6">
              <w:rPr>
                <w:rFonts w:ascii="Arial" w:hAnsi="Arial" w:cs="Arial"/>
                <w:i/>
                <w:sz w:val="18"/>
              </w:rPr>
              <w:t>, kurzen</w:t>
            </w:r>
            <w:r w:rsidRPr="007D0AC6">
              <w:rPr>
                <w:rFonts w:ascii="Arial" w:hAnsi="Arial" w:cs="Arial"/>
                <w:i/>
                <w:sz w:val="18"/>
              </w:rPr>
              <w:t xml:space="preserve"> Titel für Ihr Projekt ein!</w:t>
            </w:r>
          </w:p>
        </w:tc>
      </w:tr>
      <w:tr w:rsidR="00572115" w:rsidRPr="007D0AC6" w14:paraId="5F096F25" w14:textId="77777777">
        <w:trPr>
          <w:trHeight w:val="493"/>
        </w:trPr>
        <w:tc>
          <w:tcPr>
            <w:tcW w:w="9923" w:type="dxa"/>
          </w:tcPr>
          <w:p w14:paraId="4681ED00" w14:textId="77777777" w:rsidR="00572115" w:rsidRPr="007D0AC6" w:rsidRDefault="00572115">
            <w:pPr>
              <w:spacing w:line="240" w:lineRule="auto"/>
              <w:ind w:left="-212" w:firstLine="212"/>
              <w:rPr>
                <w:rFonts w:ascii="Arial" w:hAnsi="Arial" w:cs="Arial"/>
                <w:b/>
                <w:sz w:val="18"/>
              </w:rPr>
            </w:pPr>
          </w:p>
          <w:p w14:paraId="016E019B" w14:textId="77777777" w:rsidR="00572115" w:rsidRPr="007D0AC6" w:rsidRDefault="00572115">
            <w:pPr>
              <w:spacing w:line="240" w:lineRule="auto"/>
              <w:ind w:left="-212" w:firstLine="212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b/>
                <w:sz w:val="18"/>
              </w:rPr>
              <w:t>Bezug:</w:t>
            </w:r>
            <w:r w:rsidRPr="007D0AC6">
              <w:rPr>
                <w:rFonts w:ascii="Arial" w:hAnsi="Arial" w:cs="Arial"/>
                <w:sz w:val="18"/>
              </w:rPr>
              <w:t xml:space="preserve"> Förderung </w:t>
            </w:r>
            <w:r w:rsidR="00BC36A6" w:rsidRPr="007D0AC6">
              <w:rPr>
                <w:rFonts w:ascii="Arial" w:hAnsi="Arial" w:cs="Arial"/>
                <w:sz w:val="18"/>
              </w:rPr>
              <w:t>von Kleinproje</w:t>
            </w:r>
            <w:r w:rsidR="0017544F" w:rsidRPr="007D0AC6">
              <w:rPr>
                <w:rFonts w:ascii="Arial" w:hAnsi="Arial" w:cs="Arial"/>
                <w:sz w:val="18"/>
              </w:rPr>
              <w:t xml:space="preserve">kten aus dem Regionalbudget des Holsteiner Auenlandes - </w:t>
            </w:r>
            <w:r w:rsidR="00BC36A6" w:rsidRPr="007D0AC6">
              <w:rPr>
                <w:rFonts w:ascii="Arial" w:hAnsi="Arial" w:cs="Arial"/>
                <w:sz w:val="18"/>
              </w:rPr>
              <w:t xml:space="preserve">LAG AktivRegion </w:t>
            </w:r>
            <w:r w:rsidR="0017544F" w:rsidRPr="007D0AC6">
              <w:rPr>
                <w:rFonts w:ascii="Arial" w:hAnsi="Arial" w:cs="Arial"/>
                <w:sz w:val="18"/>
              </w:rPr>
              <w:t>e.V.</w:t>
            </w:r>
          </w:p>
          <w:p w14:paraId="74403A4C" w14:textId="77777777" w:rsidR="00FD411D" w:rsidRPr="007D0AC6" w:rsidRDefault="00FD411D" w:rsidP="009429FA">
            <w:pPr>
              <w:spacing w:line="240" w:lineRule="auto"/>
              <w:ind w:left="-212" w:firstLine="212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b/>
                <w:sz w:val="18"/>
              </w:rPr>
              <w:t xml:space="preserve">             </w:t>
            </w:r>
            <w:r w:rsidRPr="007D0AC6">
              <w:rPr>
                <w:rFonts w:ascii="Arial" w:hAnsi="Arial" w:cs="Arial"/>
                <w:sz w:val="18"/>
              </w:rPr>
              <w:t xml:space="preserve">im Rahmen </w:t>
            </w:r>
            <w:r w:rsidR="009429FA" w:rsidRPr="007D0AC6">
              <w:rPr>
                <w:rFonts w:ascii="Arial" w:hAnsi="Arial" w:cs="Arial"/>
                <w:sz w:val="18"/>
              </w:rPr>
              <w:t>der integrierten ländlichen Entwicklung</w:t>
            </w:r>
            <w:r w:rsidR="00BC00A3" w:rsidRPr="007D0AC6">
              <w:rPr>
                <w:rFonts w:ascii="Arial" w:hAnsi="Arial" w:cs="Arial"/>
                <w:sz w:val="18"/>
              </w:rPr>
              <w:br/>
            </w:r>
          </w:p>
        </w:tc>
      </w:tr>
    </w:tbl>
    <w:p w14:paraId="07F9B549" w14:textId="77777777" w:rsidR="00572115" w:rsidRPr="007D0AC6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11AC7901" w14:textId="77777777" w:rsidR="00BC00A3" w:rsidRPr="007D0AC6" w:rsidRDefault="00BC00A3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20AAD9C8" w14:textId="77777777" w:rsidR="00BC00A3" w:rsidRPr="007D0AC6" w:rsidRDefault="00BC00A3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7D0AC6" w14:paraId="4028579F" w14:textId="77777777">
        <w:tc>
          <w:tcPr>
            <w:tcW w:w="9923" w:type="dxa"/>
          </w:tcPr>
          <w:p w14:paraId="55718CE5" w14:textId="77777777" w:rsidR="00572115" w:rsidRPr="007D0AC6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i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>Fördermaßnahme (kurze, eindeutige Beschreibung</w:t>
            </w:r>
            <w:r w:rsidR="00622684" w:rsidRPr="007D0AC6">
              <w:rPr>
                <w:rFonts w:ascii="Arial" w:hAnsi="Arial" w:cs="Arial"/>
                <w:sz w:val="18"/>
              </w:rPr>
              <w:t xml:space="preserve"> der geplanten Maßnahme</w:t>
            </w:r>
            <w:r w:rsidR="00BC00A3" w:rsidRPr="007D0AC6">
              <w:rPr>
                <w:rFonts w:ascii="Arial" w:hAnsi="Arial" w:cs="Arial"/>
                <w:sz w:val="18"/>
              </w:rPr>
              <w:t>; bei Investitionen Angaben zu</w:t>
            </w:r>
            <w:r w:rsidR="00EF129B" w:rsidRPr="007D0AC6">
              <w:rPr>
                <w:rFonts w:ascii="Arial" w:hAnsi="Arial" w:cs="Arial"/>
                <w:sz w:val="18"/>
              </w:rPr>
              <w:t>m</w:t>
            </w:r>
            <w:r w:rsidR="00BC00A3" w:rsidRPr="007D0AC6">
              <w:rPr>
                <w:rFonts w:ascii="Arial" w:hAnsi="Arial" w:cs="Arial"/>
                <w:sz w:val="18"/>
              </w:rPr>
              <w:t xml:space="preserve"> Grundstück und zum Eigentümer</w:t>
            </w:r>
            <w:r w:rsidRPr="007D0AC6">
              <w:rPr>
                <w:rFonts w:ascii="Arial" w:hAnsi="Arial" w:cs="Arial"/>
                <w:sz w:val="18"/>
              </w:rPr>
              <w:t>)</w:t>
            </w:r>
            <w:r w:rsidR="00BC00A3" w:rsidRPr="007D0AC6">
              <w:rPr>
                <w:rFonts w:ascii="Arial" w:hAnsi="Arial" w:cs="Arial"/>
                <w:sz w:val="18"/>
              </w:rPr>
              <w:br/>
            </w:r>
          </w:p>
          <w:p w14:paraId="003712B9" w14:textId="77777777" w:rsidR="00D74AEE" w:rsidRPr="007D0AC6" w:rsidRDefault="00D74AEE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i/>
                <w:sz w:val="18"/>
              </w:rPr>
            </w:pPr>
            <w:r w:rsidRPr="007D0AC6">
              <w:rPr>
                <w:rFonts w:ascii="Arial" w:hAnsi="Arial" w:cs="Arial"/>
                <w:i/>
                <w:sz w:val="18"/>
              </w:rPr>
              <w:t>Bitte beschreiben Sie hier Ihre Maßnahme kurz und eindeutig!</w:t>
            </w:r>
          </w:p>
          <w:p w14:paraId="5BD5FB67" w14:textId="77777777" w:rsidR="00572115" w:rsidRPr="007D0AC6" w:rsidRDefault="006C2251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C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D0AC6">
              <w:rPr>
                <w:rFonts w:ascii="Arial" w:hAnsi="Arial" w:cs="Arial"/>
                <w:sz w:val="18"/>
              </w:rPr>
            </w:r>
            <w:r w:rsidRPr="007D0AC6">
              <w:rPr>
                <w:rFonts w:ascii="Arial" w:hAnsi="Arial" w:cs="Arial"/>
                <w:sz w:val="18"/>
              </w:rPr>
              <w:fldChar w:fldCharType="separate"/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sz w:val="18"/>
              </w:rPr>
              <w:fldChar w:fldCharType="end"/>
            </w:r>
          </w:p>
          <w:p w14:paraId="3B1A811A" w14:textId="77777777" w:rsidR="006C2251" w:rsidRPr="007D0AC6" w:rsidRDefault="006C2251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14:paraId="02D78CC7" w14:textId="77777777" w:rsidR="00D74AEE" w:rsidRPr="007D0AC6" w:rsidRDefault="00D74AEE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14:paraId="224068F7" w14:textId="77777777" w:rsidR="00D74AEE" w:rsidRPr="007D0AC6" w:rsidRDefault="00303C74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>Der Projektantrag umfasst die folgenden Bestandteile</w:t>
            </w:r>
            <w:r w:rsidR="006C2251" w:rsidRPr="007D0AC6">
              <w:rPr>
                <w:rFonts w:ascii="Arial" w:hAnsi="Arial" w:cs="Arial"/>
                <w:sz w:val="18"/>
              </w:rPr>
              <w:t xml:space="preserve"> und die jeweiligen Kosten</w:t>
            </w:r>
            <w:r w:rsidR="00D74AEE" w:rsidRPr="007D0AC6">
              <w:rPr>
                <w:rFonts w:ascii="Arial" w:hAnsi="Arial" w:cs="Arial"/>
                <w:sz w:val="18"/>
              </w:rPr>
              <w:t>:</w:t>
            </w:r>
          </w:p>
          <w:p w14:paraId="1C0787D4" w14:textId="77777777" w:rsidR="00303C74" w:rsidRPr="007D0AC6" w:rsidRDefault="006C2251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i/>
                <w:sz w:val="18"/>
              </w:rPr>
            </w:pPr>
            <w:r w:rsidRPr="007D0AC6">
              <w:rPr>
                <w:rFonts w:ascii="Arial" w:hAnsi="Arial" w:cs="Arial"/>
                <w:i/>
                <w:sz w:val="18"/>
              </w:rPr>
              <w:t>(Diese Summe</w:t>
            </w:r>
            <w:r w:rsidR="007D0AC6" w:rsidRPr="007D0AC6">
              <w:rPr>
                <w:rFonts w:ascii="Arial" w:hAnsi="Arial" w:cs="Arial"/>
                <w:i/>
                <w:sz w:val="18"/>
              </w:rPr>
              <w:t>n</w:t>
            </w:r>
            <w:r w:rsidRPr="007D0AC6">
              <w:rPr>
                <w:rFonts w:ascii="Arial" w:hAnsi="Arial" w:cs="Arial"/>
                <w:i/>
                <w:sz w:val="18"/>
              </w:rPr>
              <w:t xml:space="preserve"> müssen mit dem Kostenvoranschlag übereinstimmen!</w:t>
            </w:r>
            <w:r w:rsidR="00D74AEE" w:rsidRPr="007D0AC6">
              <w:rPr>
                <w:rFonts w:ascii="Arial" w:hAnsi="Arial" w:cs="Arial"/>
                <w:i/>
                <w:sz w:val="18"/>
              </w:rPr>
              <w:t xml:space="preserve"> Bitte notieren Sie je Gewerk die Kosten!</w:t>
            </w:r>
            <w:r w:rsidR="007D0AC6" w:rsidRPr="007D0AC6">
              <w:rPr>
                <w:rFonts w:ascii="Arial" w:hAnsi="Arial" w:cs="Arial"/>
                <w:i/>
                <w:sz w:val="18"/>
              </w:rPr>
              <w:t xml:space="preserve"> Die Kosten dürfen </w:t>
            </w:r>
            <w:r w:rsidR="007D0AC6" w:rsidRPr="007D0AC6">
              <w:rPr>
                <w:rFonts w:ascii="Arial" w:hAnsi="Arial" w:cs="Arial"/>
                <w:i/>
                <w:sz w:val="18"/>
                <w:u w:val="single"/>
              </w:rPr>
              <w:t>max. 20.000 Euro brutto</w:t>
            </w:r>
            <w:r w:rsidR="007D0AC6" w:rsidRPr="007D0AC6">
              <w:rPr>
                <w:rFonts w:ascii="Arial" w:hAnsi="Arial" w:cs="Arial"/>
                <w:i/>
                <w:sz w:val="18"/>
              </w:rPr>
              <w:t xml:space="preserve"> betragen, dies gilt auch für den Zeitpunkt der Abrechnung!</w:t>
            </w:r>
            <w:r w:rsidR="00D74AEE" w:rsidRPr="007D0AC6">
              <w:rPr>
                <w:rFonts w:ascii="Arial" w:hAnsi="Arial" w:cs="Arial"/>
                <w:i/>
                <w:sz w:val="18"/>
              </w:rPr>
              <w:t>)</w:t>
            </w:r>
          </w:p>
          <w:p w14:paraId="67F28E0E" w14:textId="77777777" w:rsidR="00D74AEE" w:rsidRPr="007D0AC6" w:rsidRDefault="00D74AEE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14:paraId="5F409835" w14:textId="77777777" w:rsidR="006C2251" w:rsidRPr="007D0AC6" w:rsidRDefault="00303C74" w:rsidP="006C2251">
            <w:pPr>
              <w:numPr>
                <w:ilvl w:val="0"/>
                <w:numId w:val="7"/>
              </w:numPr>
              <w:tabs>
                <w:tab w:val="left" w:pos="498"/>
              </w:tabs>
              <w:spacing w:line="240" w:lineRule="auto"/>
              <w:jc w:val="both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C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D0AC6">
              <w:rPr>
                <w:rFonts w:ascii="Arial" w:hAnsi="Arial" w:cs="Arial"/>
                <w:sz w:val="18"/>
              </w:rPr>
            </w:r>
            <w:r w:rsidRPr="007D0AC6">
              <w:rPr>
                <w:rFonts w:ascii="Arial" w:hAnsi="Arial" w:cs="Arial"/>
                <w:sz w:val="18"/>
              </w:rPr>
              <w:fldChar w:fldCharType="separate"/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sz w:val="18"/>
              </w:rPr>
              <w:fldChar w:fldCharType="end"/>
            </w:r>
            <w:r w:rsidR="006C2251" w:rsidRPr="007D0AC6">
              <w:rPr>
                <w:rFonts w:ascii="Arial" w:hAnsi="Arial" w:cs="Arial"/>
                <w:sz w:val="18"/>
              </w:rPr>
              <w:t xml:space="preserve"> – Kosten: </w:t>
            </w:r>
            <w:r w:rsidR="006C2251" w:rsidRPr="007D0AC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C2251" w:rsidRPr="007D0AC6">
              <w:rPr>
                <w:rFonts w:ascii="Arial" w:hAnsi="Arial" w:cs="Arial"/>
                <w:sz w:val="18"/>
              </w:rPr>
              <w:instrText xml:space="preserve"> FORMTEXT </w:instrText>
            </w:r>
            <w:r w:rsidR="006C2251" w:rsidRPr="007D0AC6">
              <w:rPr>
                <w:rFonts w:ascii="Arial" w:hAnsi="Arial" w:cs="Arial"/>
                <w:sz w:val="18"/>
              </w:rPr>
            </w:r>
            <w:r w:rsidR="006C2251" w:rsidRPr="007D0AC6">
              <w:rPr>
                <w:rFonts w:ascii="Arial" w:hAnsi="Arial" w:cs="Arial"/>
                <w:sz w:val="18"/>
              </w:rPr>
              <w:fldChar w:fldCharType="separate"/>
            </w:r>
            <w:r w:rsidR="006C2251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6C2251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6C2251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6C2251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6C2251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6C2251" w:rsidRPr="007D0AC6">
              <w:rPr>
                <w:rFonts w:ascii="Arial" w:hAnsi="Arial" w:cs="Arial"/>
                <w:sz w:val="18"/>
              </w:rPr>
              <w:fldChar w:fldCharType="end"/>
            </w:r>
          </w:p>
          <w:p w14:paraId="4C1C2363" w14:textId="77777777" w:rsidR="006C2251" w:rsidRPr="007D0AC6" w:rsidRDefault="006C2251" w:rsidP="006C2251">
            <w:pPr>
              <w:numPr>
                <w:ilvl w:val="0"/>
                <w:numId w:val="7"/>
              </w:numPr>
              <w:tabs>
                <w:tab w:val="left" w:pos="498"/>
              </w:tabs>
              <w:spacing w:line="240" w:lineRule="auto"/>
              <w:jc w:val="both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C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D0AC6">
              <w:rPr>
                <w:rFonts w:ascii="Arial" w:hAnsi="Arial" w:cs="Arial"/>
                <w:sz w:val="18"/>
              </w:rPr>
            </w:r>
            <w:r w:rsidRPr="007D0AC6">
              <w:rPr>
                <w:rFonts w:ascii="Arial" w:hAnsi="Arial" w:cs="Arial"/>
                <w:sz w:val="18"/>
              </w:rPr>
              <w:fldChar w:fldCharType="separate"/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sz w:val="18"/>
              </w:rPr>
              <w:fldChar w:fldCharType="end"/>
            </w:r>
            <w:r w:rsidRPr="007D0AC6">
              <w:rPr>
                <w:rFonts w:ascii="Arial" w:hAnsi="Arial" w:cs="Arial"/>
                <w:sz w:val="18"/>
              </w:rPr>
              <w:t xml:space="preserve"> – Kosten: </w:t>
            </w:r>
            <w:r w:rsidRPr="007D0AC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C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D0AC6">
              <w:rPr>
                <w:rFonts w:ascii="Arial" w:hAnsi="Arial" w:cs="Arial"/>
                <w:sz w:val="18"/>
              </w:rPr>
            </w:r>
            <w:r w:rsidRPr="007D0AC6">
              <w:rPr>
                <w:rFonts w:ascii="Arial" w:hAnsi="Arial" w:cs="Arial"/>
                <w:sz w:val="18"/>
              </w:rPr>
              <w:fldChar w:fldCharType="separate"/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sz w:val="18"/>
              </w:rPr>
              <w:fldChar w:fldCharType="end"/>
            </w:r>
          </w:p>
          <w:p w14:paraId="6E8669A6" w14:textId="77777777" w:rsidR="006C2251" w:rsidRPr="007D0AC6" w:rsidRDefault="006C2251" w:rsidP="006C2251">
            <w:pPr>
              <w:numPr>
                <w:ilvl w:val="0"/>
                <w:numId w:val="7"/>
              </w:numPr>
              <w:tabs>
                <w:tab w:val="left" w:pos="498"/>
              </w:tabs>
              <w:spacing w:line="240" w:lineRule="auto"/>
              <w:jc w:val="both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C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D0AC6">
              <w:rPr>
                <w:rFonts w:ascii="Arial" w:hAnsi="Arial" w:cs="Arial"/>
                <w:sz w:val="18"/>
              </w:rPr>
            </w:r>
            <w:r w:rsidRPr="007D0AC6">
              <w:rPr>
                <w:rFonts w:ascii="Arial" w:hAnsi="Arial" w:cs="Arial"/>
                <w:sz w:val="18"/>
              </w:rPr>
              <w:fldChar w:fldCharType="separate"/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sz w:val="18"/>
              </w:rPr>
              <w:fldChar w:fldCharType="end"/>
            </w:r>
            <w:r w:rsidRPr="007D0AC6">
              <w:rPr>
                <w:rFonts w:ascii="Arial" w:hAnsi="Arial" w:cs="Arial"/>
                <w:sz w:val="18"/>
              </w:rPr>
              <w:t xml:space="preserve"> – Kosten: </w:t>
            </w:r>
            <w:r w:rsidRPr="007D0AC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C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D0AC6">
              <w:rPr>
                <w:rFonts w:ascii="Arial" w:hAnsi="Arial" w:cs="Arial"/>
                <w:sz w:val="18"/>
              </w:rPr>
            </w:r>
            <w:r w:rsidRPr="007D0AC6">
              <w:rPr>
                <w:rFonts w:ascii="Arial" w:hAnsi="Arial" w:cs="Arial"/>
                <w:sz w:val="18"/>
              </w:rPr>
              <w:fldChar w:fldCharType="separate"/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sz w:val="18"/>
              </w:rPr>
              <w:fldChar w:fldCharType="end"/>
            </w:r>
          </w:p>
          <w:p w14:paraId="358FF998" w14:textId="77777777" w:rsidR="006C2251" w:rsidRPr="007D0AC6" w:rsidRDefault="006C2251" w:rsidP="006C2251">
            <w:pPr>
              <w:numPr>
                <w:ilvl w:val="0"/>
                <w:numId w:val="7"/>
              </w:numPr>
              <w:tabs>
                <w:tab w:val="left" w:pos="498"/>
              </w:tabs>
              <w:spacing w:line="240" w:lineRule="auto"/>
              <w:jc w:val="both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C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D0AC6">
              <w:rPr>
                <w:rFonts w:ascii="Arial" w:hAnsi="Arial" w:cs="Arial"/>
                <w:sz w:val="18"/>
              </w:rPr>
            </w:r>
            <w:r w:rsidRPr="007D0AC6">
              <w:rPr>
                <w:rFonts w:ascii="Arial" w:hAnsi="Arial" w:cs="Arial"/>
                <w:sz w:val="18"/>
              </w:rPr>
              <w:fldChar w:fldCharType="separate"/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sz w:val="18"/>
              </w:rPr>
              <w:fldChar w:fldCharType="end"/>
            </w:r>
            <w:r w:rsidRPr="007D0AC6">
              <w:rPr>
                <w:rFonts w:ascii="Arial" w:hAnsi="Arial" w:cs="Arial"/>
                <w:sz w:val="18"/>
              </w:rPr>
              <w:t xml:space="preserve"> – Kosten: </w:t>
            </w:r>
            <w:r w:rsidRPr="007D0AC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C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D0AC6">
              <w:rPr>
                <w:rFonts w:ascii="Arial" w:hAnsi="Arial" w:cs="Arial"/>
                <w:sz w:val="18"/>
              </w:rPr>
            </w:r>
            <w:r w:rsidRPr="007D0AC6">
              <w:rPr>
                <w:rFonts w:ascii="Arial" w:hAnsi="Arial" w:cs="Arial"/>
                <w:sz w:val="18"/>
              </w:rPr>
              <w:fldChar w:fldCharType="separate"/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sz w:val="18"/>
              </w:rPr>
              <w:fldChar w:fldCharType="end"/>
            </w:r>
          </w:p>
          <w:p w14:paraId="6F671275" w14:textId="77777777" w:rsidR="00303C74" w:rsidRPr="007D0AC6" w:rsidRDefault="00303C74" w:rsidP="00303C74">
            <w:pPr>
              <w:numPr>
                <w:ilvl w:val="0"/>
                <w:numId w:val="7"/>
              </w:numPr>
              <w:tabs>
                <w:tab w:val="left" w:pos="498"/>
              </w:tabs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  <w:p w14:paraId="603C1554" w14:textId="77777777" w:rsidR="00303C74" w:rsidRPr="007D0AC6" w:rsidRDefault="00303C74" w:rsidP="00303C74">
            <w:pPr>
              <w:tabs>
                <w:tab w:val="left" w:pos="498"/>
              </w:tabs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  <w:p w14:paraId="7C0B170C" w14:textId="77777777" w:rsidR="00303C74" w:rsidRPr="007D0AC6" w:rsidRDefault="00303C74" w:rsidP="00303C74">
            <w:pPr>
              <w:tabs>
                <w:tab w:val="left" w:pos="498"/>
              </w:tabs>
              <w:spacing w:line="240" w:lineRule="auto"/>
              <w:jc w:val="both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 xml:space="preserve">Die Gesamtkosten betragen brutto: </w:t>
            </w:r>
            <w:r w:rsidRPr="007D0AC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C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D0AC6">
              <w:rPr>
                <w:rFonts w:ascii="Arial" w:hAnsi="Arial" w:cs="Arial"/>
                <w:sz w:val="18"/>
              </w:rPr>
            </w:r>
            <w:r w:rsidRPr="007D0AC6">
              <w:rPr>
                <w:rFonts w:ascii="Arial" w:hAnsi="Arial" w:cs="Arial"/>
                <w:sz w:val="18"/>
              </w:rPr>
              <w:fldChar w:fldCharType="separate"/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sz w:val="18"/>
              </w:rPr>
              <w:fldChar w:fldCharType="end"/>
            </w:r>
            <w:r w:rsidR="00024B9D" w:rsidRPr="007D0AC6">
              <w:rPr>
                <w:rFonts w:ascii="Arial" w:hAnsi="Arial" w:cs="Arial"/>
                <w:sz w:val="18"/>
              </w:rPr>
              <w:t xml:space="preserve">                 netto: </w:t>
            </w:r>
            <w:r w:rsidR="00024B9D" w:rsidRPr="007D0AC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24B9D" w:rsidRPr="007D0AC6">
              <w:rPr>
                <w:rFonts w:ascii="Arial" w:hAnsi="Arial" w:cs="Arial"/>
                <w:sz w:val="18"/>
              </w:rPr>
              <w:instrText xml:space="preserve"> FORMTEXT </w:instrText>
            </w:r>
            <w:r w:rsidR="00024B9D" w:rsidRPr="007D0AC6">
              <w:rPr>
                <w:rFonts w:ascii="Arial" w:hAnsi="Arial" w:cs="Arial"/>
                <w:sz w:val="18"/>
              </w:rPr>
            </w:r>
            <w:r w:rsidR="00024B9D" w:rsidRPr="007D0AC6">
              <w:rPr>
                <w:rFonts w:ascii="Arial" w:hAnsi="Arial" w:cs="Arial"/>
                <w:sz w:val="18"/>
              </w:rPr>
              <w:fldChar w:fldCharType="separate"/>
            </w:r>
            <w:r w:rsidR="00024B9D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024B9D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024B9D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024B9D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024B9D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024B9D" w:rsidRPr="007D0AC6">
              <w:rPr>
                <w:rFonts w:ascii="Arial" w:hAnsi="Arial" w:cs="Arial"/>
                <w:sz w:val="18"/>
              </w:rPr>
              <w:fldChar w:fldCharType="end"/>
            </w:r>
          </w:p>
          <w:p w14:paraId="508017E7" w14:textId="77777777" w:rsidR="00D74AEE" w:rsidRPr="007D0AC6" w:rsidRDefault="00D74AEE" w:rsidP="00D74AEE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14:paraId="5D21CC29" w14:textId="77777777" w:rsidR="00D74AEE" w:rsidRPr="007D0AC6" w:rsidRDefault="00D74AEE" w:rsidP="00D74AEE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 xml:space="preserve">Flurstücksbezeichnung </w:t>
            </w:r>
            <w:r w:rsidRPr="007D0AC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C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D0AC6">
              <w:rPr>
                <w:rFonts w:ascii="Arial" w:hAnsi="Arial" w:cs="Arial"/>
                <w:sz w:val="18"/>
              </w:rPr>
            </w:r>
            <w:r w:rsidRPr="007D0AC6">
              <w:rPr>
                <w:rFonts w:ascii="Arial" w:hAnsi="Arial" w:cs="Arial"/>
                <w:sz w:val="18"/>
              </w:rPr>
              <w:fldChar w:fldCharType="separate"/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sz w:val="18"/>
              </w:rPr>
              <w:fldChar w:fldCharType="end"/>
            </w:r>
            <w:r w:rsidRPr="007D0AC6">
              <w:rPr>
                <w:rFonts w:ascii="Arial" w:hAnsi="Arial" w:cs="Arial"/>
                <w:sz w:val="18"/>
              </w:rPr>
              <w:t xml:space="preserve"> </w:t>
            </w:r>
          </w:p>
          <w:p w14:paraId="74A23987" w14:textId="77777777" w:rsidR="00D74AEE" w:rsidRPr="007D0AC6" w:rsidRDefault="00D74AEE" w:rsidP="00D74AEE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 xml:space="preserve">Eigentümer des Grundstücks ist </w:t>
            </w:r>
            <w:r w:rsidRPr="007D0AC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C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D0AC6">
              <w:rPr>
                <w:rFonts w:ascii="Arial" w:hAnsi="Arial" w:cs="Arial"/>
                <w:sz w:val="18"/>
              </w:rPr>
            </w:r>
            <w:r w:rsidRPr="007D0AC6">
              <w:rPr>
                <w:rFonts w:ascii="Arial" w:hAnsi="Arial" w:cs="Arial"/>
                <w:sz w:val="18"/>
              </w:rPr>
              <w:fldChar w:fldCharType="separate"/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sz w:val="18"/>
              </w:rPr>
              <w:fldChar w:fldCharType="end"/>
            </w:r>
          </w:p>
          <w:p w14:paraId="0E85DAD2" w14:textId="77777777" w:rsidR="00572115" w:rsidRPr="007D0AC6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66B6447A" w14:textId="77777777" w:rsidR="00572115" w:rsidRPr="007D0AC6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796DF4BA" w14:textId="77777777" w:rsidR="00572115" w:rsidRPr="007D0AC6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7D0AC6" w14:paraId="53C29732" w14:textId="77777777">
        <w:tc>
          <w:tcPr>
            <w:tcW w:w="9923" w:type="dxa"/>
          </w:tcPr>
          <w:p w14:paraId="0A527FCE" w14:textId="77777777" w:rsidR="00572115" w:rsidRPr="007D0AC6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>Die Maßnahme soll am</w:t>
            </w:r>
            <w:r w:rsidR="00296AD0" w:rsidRPr="007D0AC6">
              <w:rPr>
                <w:rFonts w:ascii="Arial" w:hAnsi="Arial" w:cs="Arial"/>
                <w:sz w:val="18"/>
              </w:rPr>
              <w:t xml:space="preserve"> </w:t>
            </w:r>
            <w:r w:rsidR="00296AD0" w:rsidRPr="007D0AC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 w:rsidRPr="007D0AC6">
              <w:rPr>
                <w:rFonts w:ascii="Arial" w:hAnsi="Arial" w:cs="Arial"/>
                <w:sz w:val="18"/>
              </w:rPr>
              <w:instrText xml:space="preserve"> FORMTEXT </w:instrText>
            </w:r>
            <w:r w:rsidR="00296AD0" w:rsidRPr="007D0AC6">
              <w:rPr>
                <w:rFonts w:ascii="Arial" w:hAnsi="Arial" w:cs="Arial"/>
                <w:sz w:val="18"/>
              </w:rPr>
            </w:r>
            <w:r w:rsidR="00296AD0" w:rsidRPr="007D0AC6">
              <w:rPr>
                <w:rFonts w:ascii="Arial" w:hAnsi="Arial" w:cs="Arial"/>
                <w:sz w:val="18"/>
              </w:rPr>
              <w:fldChar w:fldCharType="separate"/>
            </w:r>
            <w:r w:rsidR="00296AD0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296AD0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296AD0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296AD0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296AD0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296AD0" w:rsidRPr="007D0AC6">
              <w:rPr>
                <w:rFonts w:ascii="Arial" w:hAnsi="Arial" w:cs="Arial"/>
                <w:sz w:val="18"/>
              </w:rPr>
              <w:fldChar w:fldCharType="end"/>
            </w:r>
            <w:r w:rsidRPr="007D0AC6">
              <w:rPr>
                <w:rFonts w:ascii="Arial" w:hAnsi="Arial" w:cs="Arial"/>
                <w:sz w:val="18"/>
              </w:rPr>
              <w:t xml:space="preserve"> begonnen </w:t>
            </w:r>
          </w:p>
          <w:p w14:paraId="19FDBB9C" w14:textId="77777777" w:rsidR="00572115" w:rsidRPr="007D0AC6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 xml:space="preserve">                                und am</w:t>
            </w:r>
            <w:r w:rsidR="00296AD0" w:rsidRPr="007D0AC6">
              <w:rPr>
                <w:rFonts w:ascii="Arial" w:hAnsi="Arial" w:cs="Arial"/>
                <w:sz w:val="18"/>
              </w:rPr>
              <w:t xml:space="preserve"> </w:t>
            </w:r>
            <w:r w:rsidR="00D74AEE" w:rsidRPr="007D0AC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74AEE" w:rsidRPr="007D0AC6">
              <w:rPr>
                <w:rFonts w:ascii="Arial" w:hAnsi="Arial" w:cs="Arial"/>
                <w:sz w:val="18"/>
              </w:rPr>
              <w:instrText xml:space="preserve"> FORMTEXT </w:instrText>
            </w:r>
            <w:r w:rsidR="00D74AEE" w:rsidRPr="007D0AC6">
              <w:rPr>
                <w:rFonts w:ascii="Arial" w:hAnsi="Arial" w:cs="Arial"/>
                <w:sz w:val="18"/>
              </w:rPr>
            </w:r>
            <w:r w:rsidR="00D74AEE" w:rsidRPr="007D0AC6">
              <w:rPr>
                <w:rFonts w:ascii="Arial" w:hAnsi="Arial" w:cs="Arial"/>
                <w:sz w:val="18"/>
              </w:rPr>
              <w:fldChar w:fldCharType="separate"/>
            </w:r>
            <w:r w:rsidR="00D74AEE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D74AEE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D74AEE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D74AEE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D74AEE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D74AEE" w:rsidRPr="007D0AC6">
              <w:rPr>
                <w:rFonts w:ascii="Arial" w:hAnsi="Arial" w:cs="Arial"/>
                <w:sz w:val="18"/>
              </w:rPr>
              <w:fldChar w:fldCharType="end"/>
            </w:r>
            <w:r w:rsidR="00D74AEE" w:rsidRPr="007D0AC6">
              <w:rPr>
                <w:rFonts w:ascii="Arial" w:hAnsi="Arial" w:cs="Arial"/>
                <w:sz w:val="18"/>
              </w:rPr>
              <w:t xml:space="preserve"> </w:t>
            </w:r>
            <w:r w:rsidRPr="007D0AC6">
              <w:rPr>
                <w:rFonts w:ascii="Arial" w:hAnsi="Arial" w:cs="Arial"/>
                <w:sz w:val="18"/>
              </w:rPr>
              <w:t>fertiggestellt sein.</w:t>
            </w:r>
          </w:p>
          <w:p w14:paraId="361304DF" w14:textId="77777777" w:rsidR="00D74AEE" w:rsidRPr="007D0AC6" w:rsidRDefault="00D74AEE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i/>
                <w:sz w:val="18"/>
              </w:rPr>
            </w:pPr>
          </w:p>
          <w:p w14:paraId="12AEB781" w14:textId="5D5A68EB" w:rsidR="00572115" w:rsidRPr="007D0AC6" w:rsidRDefault="00D74AEE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i/>
                <w:sz w:val="18"/>
              </w:rPr>
              <w:t xml:space="preserve">Hinweis: Die Maßnahme kann frühestens nach Erhalt des Zuwendungsvertrages begonnen werden und muss spätestens am </w:t>
            </w:r>
            <w:r w:rsidR="00656449">
              <w:rPr>
                <w:rFonts w:ascii="Arial" w:hAnsi="Arial" w:cs="Arial"/>
                <w:i/>
                <w:sz w:val="18"/>
              </w:rPr>
              <w:t>31.10.2024</w:t>
            </w:r>
            <w:r w:rsidRPr="007D0AC6">
              <w:rPr>
                <w:rFonts w:ascii="Arial" w:hAnsi="Arial" w:cs="Arial"/>
                <w:i/>
                <w:sz w:val="18"/>
              </w:rPr>
              <w:t xml:space="preserve"> abgeschlossen und </w:t>
            </w:r>
            <w:proofErr w:type="spellStart"/>
            <w:r w:rsidRPr="007D0AC6">
              <w:rPr>
                <w:rFonts w:ascii="Arial" w:hAnsi="Arial" w:cs="Arial"/>
                <w:i/>
                <w:sz w:val="18"/>
              </w:rPr>
              <w:t>ggü</w:t>
            </w:r>
            <w:proofErr w:type="spellEnd"/>
            <w:r w:rsidRPr="007D0AC6">
              <w:rPr>
                <w:rFonts w:ascii="Arial" w:hAnsi="Arial" w:cs="Arial"/>
                <w:i/>
                <w:sz w:val="18"/>
              </w:rPr>
              <w:t>. der LAG AktivRegion abgerechnet sein!</w:t>
            </w:r>
          </w:p>
        </w:tc>
      </w:tr>
    </w:tbl>
    <w:p w14:paraId="6B2F3001" w14:textId="77777777" w:rsidR="00572115" w:rsidRPr="007D0AC6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0C518436" w14:textId="77777777" w:rsidR="00FD1F85" w:rsidRDefault="00FD1F8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2E49CA2F" w14:textId="77777777" w:rsidR="007D0AC6" w:rsidRPr="007D0AC6" w:rsidRDefault="007D0AC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5FDE3A40" w14:textId="77777777" w:rsidR="00572115" w:rsidRPr="007D0AC6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7D0AC6" w14:paraId="35662C61" w14:textId="77777777">
        <w:tc>
          <w:tcPr>
            <w:tcW w:w="9923" w:type="dxa"/>
          </w:tcPr>
          <w:p w14:paraId="6B6D8689" w14:textId="77777777" w:rsidR="00572115" w:rsidRPr="007D0AC6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lastRenderedPageBreak/>
              <w:t xml:space="preserve">Es wird die Gewährung einer Zuwendung beantragt in Höhe von </w:t>
            </w:r>
            <w:r w:rsidR="00AD105F" w:rsidRPr="007D0AC6">
              <w:rPr>
                <w:rFonts w:ascii="Arial" w:hAnsi="Arial" w:cs="Arial"/>
                <w:sz w:val="18"/>
              </w:rPr>
              <w:t xml:space="preserve">  </w:t>
            </w:r>
            <w:r w:rsidR="00296AD0" w:rsidRPr="007D0AC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 w:rsidRPr="007D0AC6">
              <w:rPr>
                <w:rFonts w:ascii="Arial" w:hAnsi="Arial" w:cs="Arial"/>
                <w:sz w:val="18"/>
              </w:rPr>
              <w:instrText xml:space="preserve"> FORMTEXT </w:instrText>
            </w:r>
            <w:r w:rsidR="00296AD0" w:rsidRPr="007D0AC6">
              <w:rPr>
                <w:rFonts w:ascii="Arial" w:hAnsi="Arial" w:cs="Arial"/>
                <w:sz w:val="18"/>
              </w:rPr>
            </w:r>
            <w:r w:rsidR="00296AD0" w:rsidRPr="007D0AC6">
              <w:rPr>
                <w:rFonts w:ascii="Arial" w:hAnsi="Arial" w:cs="Arial"/>
                <w:sz w:val="18"/>
              </w:rPr>
              <w:fldChar w:fldCharType="separate"/>
            </w:r>
            <w:r w:rsidR="00296AD0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296AD0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296AD0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296AD0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296AD0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296AD0" w:rsidRPr="007D0AC6">
              <w:rPr>
                <w:rFonts w:ascii="Arial" w:hAnsi="Arial" w:cs="Arial"/>
                <w:sz w:val="18"/>
              </w:rPr>
              <w:fldChar w:fldCharType="end"/>
            </w:r>
            <w:r w:rsidRPr="007D0AC6">
              <w:rPr>
                <w:rFonts w:ascii="Arial" w:hAnsi="Arial" w:cs="Arial"/>
                <w:sz w:val="18"/>
              </w:rPr>
              <w:t xml:space="preserve"> Euro</w:t>
            </w:r>
            <w:r w:rsidR="00B6064A" w:rsidRPr="007D0AC6">
              <w:rPr>
                <w:rFonts w:ascii="Arial" w:hAnsi="Arial" w:cs="Arial"/>
                <w:sz w:val="18"/>
              </w:rPr>
              <w:t xml:space="preserve"> beantragt.</w:t>
            </w:r>
          </w:p>
          <w:p w14:paraId="63CF1514" w14:textId="77777777" w:rsidR="00572115" w:rsidRPr="007D0AC6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14:paraId="1A687BE8" w14:textId="6C0ECCC0" w:rsidR="00D74AEE" w:rsidRPr="007D0AC6" w:rsidRDefault="00D74AEE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 w:cs="Arial"/>
                <w:i/>
                <w:sz w:val="18"/>
              </w:rPr>
            </w:pPr>
            <w:r w:rsidRPr="007D0AC6">
              <w:rPr>
                <w:rFonts w:ascii="Arial" w:hAnsi="Arial" w:cs="Arial"/>
                <w:i/>
                <w:sz w:val="18"/>
              </w:rPr>
              <w:t>Diese Summe entspricht i.d.R. 80</w:t>
            </w:r>
            <w:r w:rsidR="00D901E6">
              <w:rPr>
                <w:rFonts w:ascii="Arial" w:hAnsi="Arial" w:cs="Arial"/>
                <w:i/>
                <w:sz w:val="18"/>
              </w:rPr>
              <w:t xml:space="preserve"> </w:t>
            </w:r>
            <w:r w:rsidRPr="007D0AC6">
              <w:rPr>
                <w:rFonts w:ascii="Arial" w:hAnsi="Arial" w:cs="Arial"/>
                <w:i/>
                <w:sz w:val="18"/>
              </w:rPr>
              <w:t>% der Bruttokosten, wenn alle Kosten als förderfähig anerkannt werden.</w:t>
            </w:r>
          </w:p>
        </w:tc>
      </w:tr>
    </w:tbl>
    <w:p w14:paraId="2BC14873" w14:textId="77777777" w:rsidR="00572115" w:rsidRPr="007D0AC6" w:rsidRDefault="00572115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</w:rPr>
      </w:pPr>
    </w:p>
    <w:p w14:paraId="31053AFF" w14:textId="77777777" w:rsidR="00572115" w:rsidRPr="007D0AC6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 w:cs="Arial"/>
          <w:b/>
          <w:sz w:val="18"/>
        </w:rPr>
      </w:pPr>
      <w:r w:rsidRPr="007D0AC6">
        <w:rPr>
          <w:rFonts w:ascii="Arial" w:hAnsi="Arial" w:cs="Arial"/>
          <w:b/>
          <w:sz w:val="18"/>
        </w:rPr>
        <w:t>Kosten- und Finanzierungsplan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7D0AC6" w14:paraId="65F0FC08" w14:textId="77777777">
        <w:tc>
          <w:tcPr>
            <w:tcW w:w="9923" w:type="dxa"/>
          </w:tcPr>
          <w:p w14:paraId="30B50C99" w14:textId="77777777" w:rsidR="00572115" w:rsidRPr="007D0AC6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 xml:space="preserve">Aufwendungen: </w:t>
            </w:r>
          </w:p>
          <w:p w14:paraId="2CB119C2" w14:textId="77777777" w:rsidR="007D0AC6" w:rsidRPr="007D0AC6" w:rsidRDefault="007D0AC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vertAlign w:val="superscript"/>
              </w:rPr>
            </w:pPr>
          </w:p>
          <w:p w14:paraId="2135E897" w14:textId="77777777" w:rsidR="00572115" w:rsidRPr="007D0AC6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 xml:space="preserve">Die voraussichtlichen </w:t>
            </w:r>
            <w:r w:rsidR="004719FB" w:rsidRPr="007D0AC6">
              <w:rPr>
                <w:rFonts w:ascii="Arial" w:hAnsi="Arial" w:cs="Arial"/>
                <w:sz w:val="18"/>
              </w:rPr>
              <w:t>Gesamtausgaben (brutto)</w:t>
            </w:r>
            <w:r w:rsidRPr="007D0AC6">
              <w:rPr>
                <w:rFonts w:ascii="Arial" w:hAnsi="Arial" w:cs="Arial"/>
                <w:sz w:val="18"/>
              </w:rPr>
              <w:t xml:space="preserve"> betragen insgesamt   </w:t>
            </w:r>
            <w:r w:rsidR="00296AD0" w:rsidRPr="007D0AC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 w:rsidRPr="007D0AC6">
              <w:rPr>
                <w:rFonts w:ascii="Arial" w:hAnsi="Arial" w:cs="Arial"/>
                <w:sz w:val="18"/>
              </w:rPr>
              <w:instrText xml:space="preserve"> FORMTEXT </w:instrText>
            </w:r>
            <w:r w:rsidR="00296AD0" w:rsidRPr="007D0AC6">
              <w:rPr>
                <w:rFonts w:ascii="Arial" w:hAnsi="Arial" w:cs="Arial"/>
                <w:sz w:val="18"/>
              </w:rPr>
            </w:r>
            <w:r w:rsidR="00296AD0" w:rsidRPr="007D0AC6">
              <w:rPr>
                <w:rFonts w:ascii="Arial" w:hAnsi="Arial" w:cs="Arial"/>
                <w:sz w:val="18"/>
              </w:rPr>
              <w:fldChar w:fldCharType="separate"/>
            </w:r>
            <w:r w:rsidR="00296AD0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296AD0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296AD0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296AD0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296AD0" w:rsidRPr="007D0AC6">
              <w:rPr>
                <w:rFonts w:ascii="Arial" w:hAnsi="Arial" w:cs="Arial"/>
                <w:noProof/>
                <w:sz w:val="18"/>
              </w:rPr>
              <w:t> </w:t>
            </w:r>
            <w:r w:rsidR="00296AD0" w:rsidRPr="007D0AC6">
              <w:rPr>
                <w:rFonts w:ascii="Arial" w:hAnsi="Arial" w:cs="Arial"/>
                <w:sz w:val="18"/>
              </w:rPr>
              <w:fldChar w:fldCharType="end"/>
            </w:r>
            <w:r w:rsidRPr="007D0AC6">
              <w:rPr>
                <w:rFonts w:ascii="Arial" w:hAnsi="Arial" w:cs="Arial"/>
                <w:sz w:val="18"/>
              </w:rPr>
              <w:t xml:space="preserve"> Euro</w:t>
            </w:r>
            <w:r w:rsidR="00790A2D" w:rsidRPr="007D0AC6">
              <w:rPr>
                <w:rFonts w:ascii="Arial" w:hAnsi="Arial" w:cs="Arial"/>
                <w:sz w:val="18"/>
              </w:rPr>
              <w:t>.</w:t>
            </w:r>
          </w:p>
          <w:p w14:paraId="2C28BCC7" w14:textId="77777777" w:rsidR="007D0AC6" w:rsidRPr="007D0AC6" w:rsidRDefault="007D0AC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14:paraId="31DEE28E" w14:textId="77777777" w:rsidR="00572115" w:rsidRPr="007D0AC6" w:rsidRDefault="007D0AC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i/>
                <w:sz w:val="18"/>
              </w:rPr>
            </w:pPr>
            <w:r w:rsidRPr="007D0AC6">
              <w:rPr>
                <w:rFonts w:ascii="Arial" w:hAnsi="Arial" w:cs="Arial"/>
                <w:i/>
                <w:sz w:val="18"/>
              </w:rPr>
              <w:t xml:space="preserve">Die Kosten dürfen </w:t>
            </w:r>
            <w:r w:rsidRPr="007D0AC6">
              <w:rPr>
                <w:rFonts w:ascii="Arial" w:hAnsi="Arial" w:cs="Arial"/>
                <w:i/>
                <w:sz w:val="18"/>
                <w:u w:val="single"/>
              </w:rPr>
              <w:t>max. 20.000 Euro brutto</w:t>
            </w:r>
            <w:r w:rsidRPr="007D0AC6">
              <w:rPr>
                <w:rFonts w:ascii="Arial" w:hAnsi="Arial" w:cs="Arial"/>
                <w:i/>
                <w:sz w:val="18"/>
              </w:rPr>
              <w:t xml:space="preserve"> betragen, dies gilt auch für den Zeitpunkt der Abrechnung!</w:t>
            </w:r>
          </w:p>
          <w:p w14:paraId="4EA62745" w14:textId="77777777" w:rsidR="007D0AC6" w:rsidRPr="007D0AC6" w:rsidRDefault="007D0AC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i/>
                <w:sz w:val="18"/>
              </w:rPr>
            </w:pPr>
          </w:p>
          <w:p w14:paraId="573D590F" w14:textId="77777777" w:rsidR="00D74AEE" w:rsidRPr="007D0AC6" w:rsidRDefault="00D74AEE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i/>
                <w:sz w:val="18"/>
              </w:rPr>
            </w:pPr>
            <w:r w:rsidRPr="007D0AC6">
              <w:rPr>
                <w:rFonts w:ascii="Arial" w:hAnsi="Arial" w:cs="Arial"/>
                <w:i/>
                <w:sz w:val="18"/>
              </w:rPr>
              <w:t>Bitte passen Sie den nachfolgenden Satz entsprechend an!</w:t>
            </w:r>
          </w:p>
          <w:p w14:paraId="678E69DE" w14:textId="77777777" w:rsidR="00D74AEE" w:rsidRPr="007D0AC6" w:rsidRDefault="00D74AEE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i/>
                <w:sz w:val="18"/>
              </w:rPr>
            </w:pPr>
          </w:p>
          <w:p w14:paraId="5D80462F" w14:textId="77777777" w:rsidR="00296AD0" w:rsidRPr="007D0AC6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>Die Antragstellerin bzw. der Antragsteller ist für dieses Vorhaben zum Vorsteuerabzug nach § 15 UStG /nicht/ berechtigt. Im Falle einer Vorsteuerabzugsberechtigung sind die sich daraus ergebenden Vorteile besonders ausgewiesen und den nicht förderfähigen Kosten zugeordnet worden.</w:t>
            </w:r>
          </w:p>
          <w:p w14:paraId="1D115F6E" w14:textId="77777777" w:rsidR="00296AD0" w:rsidRPr="007D0AC6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14:paraId="3E86B715" w14:textId="77777777" w:rsidR="00234307" w:rsidRPr="007D0AC6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>Der detaillierte Kosten- und Fi</w:t>
            </w:r>
            <w:r w:rsidR="00EE73FF" w:rsidRPr="007D0AC6">
              <w:rPr>
                <w:rFonts w:ascii="Arial" w:hAnsi="Arial" w:cs="Arial"/>
                <w:sz w:val="18"/>
              </w:rPr>
              <w:t>nanzierungsplan ist als Anlage</w:t>
            </w:r>
            <w:r w:rsidRPr="007D0AC6">
              <w:rPr>
                <w:rFonts w:ascii="Arial" w:hAnsi="Arial" w:cs="Arial"/>
                <w:sz w:val="18"/>
              </w:rPr>
              <w:t xml:space="preserve"> beigefügt.</w:t>
            </w:r>
          </w:p>
          <w:p w14:paraId="512A7C57" w14:textId="77777777" w:rsidR="00234307" w:rsidRPr="007D0AC6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6901A45B" w14:textId="77777777" w:rsidR="00572115" w:rsidRPr="007D0AC6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7F0B3502" w14:textId="77777777" w:rsidR="00572115" w:rsidRPr="007D0AC6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6BFD9AE4" w14:textId="77777777" w:rsidR="00572115" w:rsidRPr="007D0AC6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 w:cs="Arial"/>
          <w:b/>
          <w:sz w:val="18"/>
        </w:rPr>
      </w:pPr>
      <w:r w:rsidRPr="007D0AC6">
        <w:rPr>
          <w:rFonts w:ascii="Arial" w:hAnsi="Arial" w:cs="Arial"/>
          <w:b/>
          <w:sz w:val="18"/>
        </w:rPr>
        <w:t>Begründung</w:t>
      </w:r>
      <w:r w:rsidR="00BC00A3" w:rsidRPr="007D0AC6">
        <w:rPr>
          <w:rFonts w:ascii="Arial" w:hAnsi="Arial" w:cs="Arial"/>
          <w:b/>
          <w:sz w:val="18"/>
        </w:rPr>
        <w:t>:</w:t>
      </w:r>
    </w:p>
    <w:p w14:paraId="7B2BFEC2" w14:textId="77777777" w:rsidR="00572115" w:rsidRPr="007D0AC6" w:rsidRDefault="00572115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2115" w:rsidRPr="007D0AC6" w14:paraId="00998D37" w14:textId="77777777" w:rsidTr="00D73157">
        <w:tc>
          <w:tcPr>
            <w:tcW w:w="9851" w:type="dxa"/>
          </w:tcPr>
          <w:p w14:paraId="61D941E6" w14:textId="77777777" w:rsidR="00572115" w:rsidRPr="007D0AC6" w:rsidRDefault="007E3074" w:rsidP="00BC36A6">
            <w:pPr>
              <w:tabs>
                <w:tab w:val="left" w:pos="567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 xml:space="preserve"> (u.a. Ziel des Vorhabens</w:t>
            </w:r>
            <w:r w:rsidR="00B6064A" w:rsidRPr="007D0AC6">
              <w:rPr>
                <w:rFonts w:ascii="Arial" w:hAnsi="Arial" w:cs="Arial"/>
                <w:sz w:val="18"/>
              </w:rPr>
              <w:t xml:space="preserve">, Konzeption, Standort, </w:t>
            </w:r>
            <w:r w:rsidR="00B6064A" w:rsidRPr="007D0AC6">
              <w:rPr>
                <w:rFonts w:ascii="Arial" w:hAnsi="Arial" w:cs="Arial"/>
                <w:color w:val="000000"/>
                <w:sz w:val="18"/>
              </w:rPr>
              <w:t>Umweltauswirkungen,</w:t>
            </w:r>
            <w:r w:rsidR="00B6064A" w:rsidRPr="007D0AC6">
              <w:rPr>
                <w:rFonts w:ascii="Arial" w:hAnsi="Arial" w:cs="Arial"/>
                <w:sz w:val="18"/>
              </w:rPr>
              <w:t xml:space="preserve"> </w:t>
            </w:r>
            <w:r w:rsidR="00B6064A" w:rsidRPr="007D0AC6">
              <w:rPr>
                <w:rFonts w:ascii="Arial" w:hAnsi="Arial" w:cs="Arial"/>
                <w:sz w:val="18"/>
              </w:rPr>
              <w:br/>
              <w:t xml:space="preserve">     Zusammenhang mit anderen Maßnahmen</w:t>
            </w:r>
            <w:r w:rsidR="00BC36A6" w:rsidRPr="007D0AC6">
              <w:rPr>
                <w:rFonts w:ascii="Arial" w:hAnsi="Arial" w:cs="Arial"/>
                <w:sz w:val="18"/>
              </w:rPr>
              <w:t>, Erläuterungen zu den Projektauswahlkriterien des LAG</w:t>
            </w:r>
            <w:r w:rsidRPr="007D0AC6">
              <w:rPr>
                <w:rFonts w:ascii="Arial" w:hAnsi="Arial" w:cs="Arial"/>
                <w:sz w:val="18"/>
              </w:rPr>
              <w:t>)</w:t>
            </w:r>
            <w:r w:rsidR="00622684" w:rsidRPr="007D0AC6">
              <w:rPr>
                <w:rFonts w:ascii="Arial" w:hAnsi="Arial" w:cs="Arial"/>
                <w:sz w:val="18"/>
              </w:rPr>
              <w:t>:</w:t>
            </w:r>
          </w:p>
          <w:p w14:paraId="66C20445" w14:textId="77777777" w:rsidR="00572115" w:rsidRPr="007D0AC6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14:paraId="3C2AC49A" w14:textId="77777777" w:rsidR="00D74AEE" w:rsidRPr="007D0AC6" w:rsidRDefault="00D74AEE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i/>
                <w:sz w:val="18"/>
              </w:rPr>
            </w:pPr>
            <w:r w:rsidRPr="007D0AC6">
              <w:rPr>
                <w:rFonts w:ascii="Arial" w:hAnsi="Arial" w:cs="Arial"/>
                <w:i/>
                <w:sz w:val="18"/>
              </w:rPr>
              <w:t>Bitte beschreiben Sie hier Ihre Maßnahme ausführlicher und gehen Sie auf die Ausgangslage, die Ziele, die Wirkungen ein. Bitte stellen Sie einen Bezug zu den Fördermaßnahmen der AktivRegion her.</w:t>
            </w:r>
          </w:p>
          <w:p w14:paraId="4FC5133F" w14:textId="77777777" w:rsidR="00D74AEE" w:rsidRPr="007D0AC6" w:rsidRDefault="00D74AEE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14:paraId="568046C8" w14:textId="77777777" w:rsidR="00D74AEE" w:rsidRPr="007D0AC6" w:rsidRDefault="00D74AEE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C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D0AC6">
              <w:rPr>
                <w:rFonts w:ascii="Arial" w:hAnsi="Arial" w:cs="Arial"/>
                <w:sz w:val="18"/>
              </w:rPr>
            </w:r>
            <w:r w:rsidRPr="007D0AC6">
              <w:rPr>
                <w:rFonts w:ascii="Arial" w:hAnsi="Arial" w:cs="Arial"/>
                <w:sz w:val="18"/>
              </w:rPr>
              <w:fldChar w:fldCharType="separate"/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noProof/>
                <w:sz w:val="18"/>
              </w:rPr>
              <w:t> </w:t>
            </w:r>
            <w:r w:rsidRPr="007D0AC6">
              <w:rPr>
                <w:rFonts w:ascii="Arial" w:hAnsi="Arial" w:cs="Arial"/>
                <w:sz w:val="18"/>
              </w:rPr>
              <w:fldChar w:fldCharType="end"/>
            </w:r>
          </w:p>
          <w:p w14:paraId="122839E8" w14:textId="77777777" w:rsidR="009429FA" w:rsidRPr="007D0AC6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14:paraId="2C422531" w14:textId="77777777" w:rsidR="00572115" w:rsidRPr="007D0AC6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1DCB243D" w14:textId="77777777" w:rsidR="00572115" w:rsidRPr="007D0AC6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153A06EA" w14:textId="77777777" w:rsidR="00572115" w:rsidRPr="007D0AC6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6E27FA50" w14:textId="77777777" w:rsidR="00572115" w:rsidRPr="007D0AC6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  <w:r w:rsidRPr="007D0AC6">
        <w:rPr>
          <w:rFonts w:ascii="Arial" w:hAnsi="Arial" w:cs="Arial"/>
          <w:b/>
          <w:sz w:val="18"/>
        </w:rPr>
        <w:t>Erklärungen der Antragstellerin bzw. des Antragstellers:</w:t>
      </w:r>
      <w:r w:rsidRPr="007D0AC6">
        <w:rPr>
          <w:rFonts w:ascii="Arial" w:hAnsi="Arial" w:cs="Arial"/>
          <w:sz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anzuerkennen:</w:t>
      </w:r>
      <w:r w:rsidRPr="007D0AC6">
        <w:rPr>
          <w:rFonts w:ascii="Arial" w:hAnsi="Arial" w:cs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:rsidRPr="007D0AC6" w14:paraId="4D6349E7" w14:textId="77777777">
        <w:tc>
          <w:tcPr>
            <w:tcW w:w="9709" w:type="dxa"/>
          </w:tcPr>
          <w:p w14:paraId="0EBAB335" w14:textId="77777777" w:rsidR="00572115" w:rsidRPr="007D0AC6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>Allgemeine Nebenbestimmungen für Zuwendungen zur Projektförderung an kommunale Körperschaften</w:t>
            </w:r>
            <w:r w:rsidRPr="007D0AC6">
              <w:rPr>
                <w:rFonts w:ascii="Arial" w:hAnsi="Arial" w:cs="Arial"/>
                <w:sz w:val="18"/>
              </w:rPr>
              <w:br/>
              <w:t>-ANBest-K-;</w:t>
            </w:r>
            <w:r w:rsidR="000B3705" w:rsidRPr="007D0AC6">
              <w:rPr>
                <w:rFonts w:ascii="Arial" w:hAnsi="Arial" w:cs="Arial"/>
                <w:sz w:val="18"/>
              </w:rPr>
              <w:t xml:space="preserve"> bzw. Allgemeine Nebenbestimmungen für Zuwendungen zur Projektförderung – ANBest-P</w:t>
            </w:r>
            <w:r w:rsidR="00EF129B" w:rsidRPr="007D0AC6">
              <w:rPr>
                <w:rFonts w:ascii="Arial" w:hAnsi="Arial" w:cs="Arial"/>
                <w:sz w:val="18"/>
              </w:rPr>
              <w:t>;</w:t>
            </w:r>
          </w:p>
          <w:p w14:paraId="2B79B5EC" w14:textId="77777777" w:rsidR="00572115" w:rsidRPr="007D0AC6" w:rsidRDefault="00BC36A6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>Rahmenplan für die Gemeinschaftsaufgabe „Verbesserung der Agrarstruktur und des Küstenschutzes“ Förderbereich 1: Integrierte ländliche Entwicklung</w:t>
            </w:r>
          </w:p>
          <w:p w14:paraId="7744E504" w14:textId="77777777" w:rsidR="00B11D72" w:rsidRPr="007D0AC6" w:rsidRDefault="00B11D7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>Förderung der Integrierten Ländlichen Entwicklung mit Mitteln des Landes und Bundes im Rahmen der Gemeinschaftsaufgabe „Verbesserung der Agrarstruktur und des Küstenschutzes“ bzw. mit Mitteln des Landes – Information nach Art. 13 Datenschutz-Grundverordnung</w:t>
            </w:r>
          </w:p>
          <w:p w14:paraId="2912B2D4" w14:textId="77777777" w:rsidR="00572115" w:rsidRPr="007D0AC6" w:rsidRDefault="00572115" w:rsidP="009429F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</w:tc>
      </w:tr>
    </w:tbl>
    <w:p w14:paraId="7517096B" w14:textId="77777777" w:rsidR="00572115" w:rsidRPr="007D0AC6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0FD13A4C" w14:textId="77777777" w:rsidR="00572115" w:rsidRPr="007D0AC6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:rsidRPr="007D0AC6" w14:paraId="1ADFF0D7" w14:textId="77777777">
        <w:tc>
          <w:tcPr>
            <w:tcW w:w="9709" w:type="dxa"/>
          </w:tcPr>
          <w:p w14:paraId="68B622CA" w14:textId="77777777" w:rsidR="00572115" w:rsidRPr="007D0AC6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>Die Antragstellerin bzw. der Antragsteller erklärt, dass</w:t>
            </w:r>
          </w:p>
          <w:p w14:paraId="2E618D87" w14:textId="77777777" w:rsidR="00572115" w:rsidRPr="007D0AC6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 xml:space="preserve">das </w:t>
            </w:r>
            <w:r w:rsidR="00C25343" w:rsidRPr="007D0AC6">
              <w:rPr>
                <w:rFonts w:ascii="Arial" w:hAnsi="Arial" w:cs="Arial"/>
                <w:sz w:val="18"/>
              </w:rPr>
              <w:t>Vorhaben noch nicht begonnen wurde</w:t>
            </w:r>
            <w:r w:rsidR="002F0A58" w:rsidRPr="007D0AC6">
              <w:rPr>
                <w:rFonts w:ascii="Arial" w:hAnsi="Arial" w:cs="Arial"/>
                <w:sz w:val="18"/>
              </w:rPr>
              <w:t xml:space="preserve"> und auch vor Bekanntgabe des Zuwendung</w:t>
            </w:r>
            <w:r w:rsidR="009D2DAC" w:rsidRPr="007D0AC6">
              <w:rPr>
                <w:rFonts w:ascii="Arial" w:hAnsi="Arial" w:cs="Arial"/>
                <w:sz w:val="18"/>
              </w:rPr>
              <w:t>s</w:t>
            </w:r>
            <w:r w:rsidR="006C2251" w:rsidRPr="007D0AC6">
              <w:rPr>
                <w:rFonts w:ascii="Arial" w:hAnsi="Arial" w:cs="Arial"/>
                <w:sz w:val="18"/>
              </w:rPr>
              <w:t>vertrag</w:t>
            </w:r>
            <w:r w:rsidR="009D2DAC" w:rsidRPr="007D0AC6">
              <w:rPr>
                <w:rFonts w:ascii="Arial" w:hAnsi="Arial" w:cs="Arial"/>
                <w:sz w:val="18"/>
              </w:rPr>
              <w:t xml:space="preserve"> nicht begonnen wird</w:t>
            </w:r>
            <w:r w:rsidRPr="007D0AC6">
              <w:rPr>
                <w:rFonts w:ascii="Arial" w:hAnsi="Arial" w:cs="Arial"/>
                <w:sz w:val="18"/>
              </w:rPr>
              <w:t>;</w:t>
            </w:r>
          </w:p>
          <w:p w14:paraId="6F7F4E54" w14:textId="77777777" w:rsidR="00EF129B" w:rsidRPr="007D0AC6" w:rsidRDefault="00BC36A6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>Zuwendungen aus anderen Förderpr</w:t>
            </w:r>
            <w:r w:rsidR="009D2DAC" w:rsidRPr="007D0AC6">
              <w:rPr>
                <w:rFonts w:ascii="Arial" w:hAnsi="Arial" w:cs="Arial"/>
                <w:sz w:val="18"/>
              </w:rPr>
              <w:t>ogrammen nicht beantragt wurden;</w:t>
            </w:r>
          </w:p>
          <w:p w14:paraId="01ECE800" w14:textId="77777777" w:rsidR="002F0A58" w:rsidRPr="007D0AC6" w:rsidRDefault="00EF129B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>die Gesamtfinanzierung ist gesichert.</w:t>
            </w:r>
          </w:p>
          <w:p w14:paraId="788D08A9" w14:textId="77777777" w:rsidR="009429FA" w:rsidRPr="007D0AC6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14:paraId="5592323B" w14:textId="77777777" w:rsidR="00572115" w:rsidRPr="007D0AC6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EF129B" w:rsidRPr="007D0AC6">
              <w:rPr>
                <w:rFonts w:ascii="Arial" w:hAnsi="Arial" w:cs="Arial"/>
                <w:sz w:val="18"/>
              </w:rPr>
              <w:t xml:space="preserve"> </w:t>
            </w:r>
          </w:p>
          <w:p w14:paraId="649DF57F" w14:textId="77777777" w:rsidR="002F0A58" w:rsidRPr="007D0AC6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1C272A92" w14:textId="77777777" w:rsidR="00572115" w:rsidRPr="007D0AC6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2598DAF0" w14:textId="77777777" w:rsidR="00572115" w:rsidRPr="007D0AC6" w:rsidRDefault="00FD1F8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  <w:r w:rsidRPr="007D0AC6">
        <w:rPr>
          <w:rFonts w:ascii="Arial" w:hAnsi="Arial" w:cs="Arial"/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:rsidRPr="007D0AC6" w14:paraId="40FF8631" w14:textId="77777777">
        <w:tc>
          <w:tcPr>
            <w:tcW w:w="9709" w:type="dxa"/>
          </w:tcPr>
          <w:p w14:paraId="7413EFFE" w14:textId="77777777" w:rsidR="00572115" w:rsidRPr="007D0AC6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sz w:val="18"/>
              </w:rPr>
              <w:lastRenderedPageBreak/>
              <w:t>Dem Antrag wurden folgende Unterlagen beigefügt:</w:t>
            </w:r>
          </w:p>
          <w:p w14:paraId="3BEAD610" w14:textId="77777777" w:rsidR="00FB71D1" w:rsidRPr="007D0AC6" w:rsidRDefault="00FB71D1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i/>
                <w:sz w:val="18"/>
              </w:rPr>
            </w:pPr>
          </w:p>
          <w:p w14:paraId="3B230824" w14:textId="77777777" w:rsidR="00FB71D1" w:rsidRPr="007D0AC6" w:rsidRDefault="00FB71D1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i/>
                <w:sz w:val="18"/>
              </w:rPr>
            </w:pPr>
            <w:r w:rsidRPr="007D0AC6">
              <w:rPr>
                <w:rFonts w:ascii="Arial" w:hAnsi="Arial" w:cs="Arial"/>
                <w:i/>
                <w:sz w:val="18"/>
              </w:rPr>
              <w:t>Bitte ergänzen Sie diese Auflistung, wenn Sie dem Antrag weitere Unterlagen beifügen!</w:t>
            </w:r>
          </w:p>
          <w:p w14:paraId="49FC2F3C" w14:textId="77777777" w:rsidR="00FB71D1" w:rsidRPr="007D0AC6" w:rsidRDefault="00FB71D1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14:paraId="6AACE8AF" w14:textId="77777777" w:rsidR="00EF129B" w:rsidRPr="007D0AC6" w:rsidRDefault="00296AD0" w:rsidP="00EF129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21"/>
            <w:r w:rsidRPr="007D0AC6">
              <w:rPr>
                <w:rFonts w:ascii="Arial" w:hAnsi="Arial" w:cs="Arial"/>
              </w:rPr>
              <w:instrText xml:space="preserve"> FORMCHECKBOX </w:instrText>
            </w:r>
            <w:r w:rsidR="00656449">
              <w:rPr>
                <w:rFonts w:ascii="Arial" w:hAnsi="Arial" w:cs="Arial"/>
              </w:rPr>
            </w:r>
            <w:r w:rsidR="00656449">
              <w:rPr>
                <w:rFonts w:ascii="Arial" w:hAnsi="Arial" w:cs="Arial"/>
              </w:rPr>
              <w:fldChar w:fldCharType="separate"/>
            </w:r>
            <w:r w:rsidRPr="007D0AC6">
              <w:rPr>
                <w:rFonts w:ascii="Arial" w:hAnsi="Arial" w:cs="Arial"/>
              </w:rPr>
              <w:fldChar w:fldCharType="end"/>
            </w:r>
            <w:bookmarkEnd w:id="0"/>
            <w:r w:rsidRPr="007D0AC6">
              <w:rPr>
                <w:rFonts w:ascii="Arial" w:hAnsi="Arial" w:cs="Arial"/>
              </w:rPr>
              <w:t xml:space="preserve"> </w:t>
            </w:r>
            <w:r w:rsidR="00EF129B" w:rsidRPr="007D0AC6">
              <w:rPr>
                <w:rFonts w:ascii="Arial" w:hAnsi="Arial" w:cs="Arial"/>
                <w:sz w:val="18"/>
              </w:rPr>
              <w:t>Kosten- und Finanzierungsplan</w:t>
            </w:r>
          </w:p>
          <w:p w14:paraId="06678441" w14:textId="2B569F09" w:rsidR="00FB71D1" w:rsidRPr="007D0AC6" w:rsidRDefault="008A26A1" w:rsidP="00EF129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0AC6">
              <w:rPr>
                <w:rFonts w:ascii="Arial" w:hAnsi="Arial" w:cs="Arial"/>
              </w:rPr>
              <w:instrText xml:space="preserve"> FORMCHECKBOX </w:instrText>
            </w:r>
            <w:r w:rsidR="00656449">
              <w:rPr>
                <w:rFonts w:ascii="Arial" w:hAnsi="Arial" w:cs="Arial"/>
              </w:rPr>
            </w:r>
            <w:r w:rsidR="00656449">
              <w:rPr>
                <w:rFonts w:ascii="Arial" w:hAnsi="Arial" w:cs="Arial"/>
              </w:rPr>
              <w:fldChar w:fldCharType="separate"/>
            </w:r>
            <w:r w:rsidRPr="007D0AC6">
              <w:rPr>
                <w:rFonts w:ascii="Arial" w:hAnsi="Arial" w:cs="Arial"/>
              </w:rPr>
              <w:fldChar w:fldCharType="end"/>
            </w:r>
            <w:r w:rsidRPr="007D0AC6">
              <w:rPr>
                <w:rFonts w:ascii="Arial" w:hAnsi="Arial" w:cs="Arial"/>
              </w:rPr>
              <w:t xml:space="preserve"> </w:t>
            </w:r>
            <w:r w:rsidRPr="007D0AC6">
              <w:rPr>
                <w:rFonts w:ascii="Arial" w:hAnsi="Arial" w:cs="Arial"/>
                <w:sz w:val="18"/>
              </w:rPr>
              <w:t>Angebot / Kostenschätzung nach D</w:t>
            </w:r>
            <w:r w:rsidR="00D901E6">
              <w:rPr>
                <w:rFonts w:ascii="Arial" w:hAnsi="Arial" w:cs="Arial"/>
                <w:sz w:val="18"/>
              </w:rPr>
              <w:t>IN</w:t>
            </w:r>
            <w:r w:rsidRPr="007D0AC6">
              <w:rPr>
                <w:rFonts w:ascii="Arial" w:hAnsi="Arial" w:cs="Arial"/>
                <w:sz w:val="18"/>
              </w:rPr>
              <w:t xml:space="preserve"> 276</w:t>
            </w:r>
            <w:r w:rsidR="00FB71D1" w:rsidRPr="007D0AC6">
              <w:rPr>
                <w:rFonts w:ascii="Arial" w:hAnsi="Arial" w:cs="Arial"/>
                <w:sz w:val="18"/>
              </w:rPr>
              <w:t xml:space="preserve"> </w:t>
            </w:r>
          </w:p>
          <w:p w14:paraId="4C495CB2" w14:textId="77777777" w:rsidR="00FB71D1" w:rsidRPr="007D0AC6" w:rsidRDefault="00FB71D1" w:rsidP="00EF129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i/>
                <w:sz w:val="18"/>
              </w:rPr>
            </w:pPr>
            <w:r w:rsidRPr="007D0AC6">
              <w:rPr>
                <w:rFonts w:ascii="Arial" w:hAnsi="Arial" w:cs="Arial"/>
                <w:i/>
                <w:sz w:val="18"/>
              </w:rPr>
              <w:t xml:space="preserve">      (Hinweis: Der AktivRegion ist mindestens ein Angebot mit dem Antrag vorzulegen! Die übrigen zwei Angebote – </w:t>
            </w:r>
          </w:p>
          <w:p w14:paraId="35760383" w14:textId="77777777" w:rsidR="008A26A1" w:rsidRPr="007D0AC6" w:rsidRDefault="00FB71D1" w:rsidP="00EF129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  <w:i/>
                <w:sz w:val="18"/>
              </w:rPr>
              <w:t xml:space="preserve">       oder erfolglosen, dokumentierten Anfragen – sind vorzuhalten!)</w:t>
            </w:r>
          </w:p>
          <w:p w14:paraId="0B71932F" w14:textId="77777777" w:rsidR="00EF129B" w:rsidRPr="007D0AC6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C6">
              <w:rPr>
                <w:rFonts w:ascii="Arial" w:hAnsi="Arial" w:cs="Arial"/>
              </w:rPr>
              <w:instrText xml:space="preserve"> FORMCHECKBOX </w:instrText>
            </w:r>
            <w:r w:rsidR="00656449">
              <w:rPr>
                <w:rFonts w:ascii="Arial" w:hAnsi="Arial" w:cs="Arial"/>
              </w:rPr>
            </w:r>
            <w:r w:rsidR="00656449">
              <w:rPr>
                <w:rFonts w:ascii="Arial" w:hAnsi="Arial" w:cs="Arial"/>
              </w:rPr>
              <w:fldChar w:fldCharType="separate"/>
            </w:r>
            <w:r w:rsidRPr="007D0AC6">
              <w:rPr>
                <w:rFonts w:ascii="Arial" w:hAnsi="Arial" w:cs="Arial"/>
              </w:rPr>
              <w:fldChar w:fldCharType="end"/>
            </w:r>
            <w:r w:rsidRPr="007D0AC6">
              <w:rPr>
                <w:rFonts w:ascii="Arial" w:hAnsi="Arial" w:cs="Arial"/>
                <w:sz w:val="18"/>
              </w:rPr>
              <w:t xml:space="preserve"> Selbsterklärung zur Nicht-Vorsteuerabzugsberechtigung</w:t>
            </w:r>
          </w:p>
          <w:p w14:paraId="1F281658" w14:textId="77777777" w:rsidR="00EF129B" w:rsidRPr="007D0AC6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C6">
              <w:rPr>
                <w:rFonts w:ascii="Arial" w:hAnsi="Arial" w:cs="Arial"/>
              </w:rPr>
              <w:instrText xml:space="preserve"> FORMCHECKBOX </w:instrText>
            </w:r>
            <w:r w:rsidR="00656449">
              <w:rPr>
                <w:rFonts w:ascii="Arial" w:hAnsi="Arial" w:cs="Arial"/>
              </w:rPr>
            </w:r>
            <w:r w:rsidR="00656449">
              <w:rPr>
                <w:rFonts w:ascii="Arial" w:hAnsi="Arial" w:cs="Arial"/>
              </w:rPr>
              <w:fldChar w:fldCharType="separate"/>
            </w:r>
            <w:r w:rsidRPr="007D0AC6">
              <w:rPr>
                <w:rFonts w:ascii="Arial" w:hAnsi="Arial" w:cs="Arial"/>
              </w:rPr>
              <w:fldChar w:fldCharType="end"/>
            </w:r>
            <w:r w:rsidRPr="007D0AC6">
              <w:rPr>
                <w:rFonts w:ascii="Arial" w:hAnsi="Arial" w:cs="Arial"/>
              </w:rPr>
              <w:t xml:space="preserve"> </w:t>
            </w:r>
            <w:r w:rsidRPr="007D0AC6">
              <w:rPr>
                <w:rFonts w:ascii="Arial" w:hAnsi="Arial" w:cs="Arial"/>
                <w:sz w:val="18"/>
              </w:rPr>
              <w:t>Bau</w:t>
            </w:r>
            <w:r w:rsidR="00BC36A6" w:rsidRPr="007D0AC6">
              <w:rPr>
                <w:rFonts w:ascii="Arial" w:hAnsi="Arial" w:cs="Arial"/>
                <w:sz w:val="18"/>
              </w:rPr>
              <w:t xml:space="preserve">unterlagen </w:t>
            </w:r>
          </w:p>
          <w:p w14:paraId="5FEDDE25" w14:textId="77777777" w:rsidR="00FA45BB" w:rsidRPr="007D0AC6" w:rsidRDefault="00FA45BB" w:rsidP="00FA45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D0AC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C6">
              <w:rPr>
                <w:rFonts w:ascii="Arial" w:hAnsi="Arial" w:cs="Arial"/>
              </w:rPr>
              <w:instrText xml:space="preserve"> FORMCHECKBOX </w:instrText>
            </w:r>
            <w:r w:rsidR="00656449">
              <w:rPr>
                <w:rFonts w:ascii="Arial" w:hAnsi="Arial" w:cs="Arial"/>
              </w:rPr>
            </w:r>
            <w:r w:rsidR="00656449">
              <w:rPr>
                <w:rFonts w:ascii="Arial" w:hAnsi="Arial" w:cs="Arial"/>
              </w:rPr>
              <w:fldChar w:fldCharType="separate"/>
            </w:r>
            <w:r w:rsidRPr="007D0AC6">
              <w:rPr>
                <w:rFonts w:ascii="Arial" w:hAnsi="Arial" w:cs="Arial"/>
              </w:rPr>
              <w:fldChar w:fldCharType="end"/>
            </w:r>
            <w:r w:rsidRPr="007D0AC6">
              <w:rPr>
                <w:rFonts w:ascii="Arial" w:hAnsi="Arial" w:cs="Arial"/>
              </w:rPr>
              <w:t xml:space="preserve"> </w:t>
            </w:r>
            <w:r w:rsidRPr="007D0AC6">
              <w:rPr>
                <w:rFonts w:ascii="Arial" w:hAnsi="Arial" w:cs="Arial"/>
                <w:sz w:val="18"/>
                <w:szCs w:val="18"/>
              </w:rPr>
              <w:t>Eigentumsnachweis</w:t>
            </w:r>
          </w:p>
          <w:p w14:paraId="437029C7" w14:textId="77777777" w:rsidR="00572115" w:rsidRPr="007D0AC6" w:rsidRDefault="006C2251" w:rsidP="00340164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7D0A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0AC6">
              <w:rPr>
                <w:rFonts w:ascii="Arial" w:hAnsi="Arial" w:cs="Arial"/>
              </w:rPr>
              <w:instrText xml:space="preserve"> FORMCHECKBOX </w:instrText>
            </w:r>
            <w:r w:rsidR="00656449">
              <w:rPr>
                <w:rFonts w:ascii="Arial" w:hAnsi="Arial" w:cs="Arial"/>
              </w:rPr>
            </w:r>
            <w:r w:rsidR="00656449">
              <w:rPr>
                <w:rFonts w:ascii="Arial" w:hAnsi="Arial" w:cs="Arial"/>
              </w:rPr>
              <w:fldChar w:fldCharType="separate"/>
            </w:r>
            <w:r w:rsidRPr="007D0AC6">
              <w:rPr>
                <w:rFonts w:ascii="Arial" w:hAnsi="Arial" w:cs="Arial"/>
              </w:rPr>
              <w:fldChar w:fldCharType="end"/>
            </w:r>
            <w:r w:rsidR="00BC36A6" w:rsidRPr="007D0AC6">
              <w:rPr>
                <w:rFonts w:ascii="Arial" w:hAnsi="Arial" w:cs="Arial"/>
              </w:rPr>
              <w:t xml:space="preserve"> </w:t>
            </w:r>
            <w:r w:rsidRPr="007D0AC6">
              <w:rPr>
                <w:rFonts w:ascii="Arial" w:hAnsi="Arial" w:cs="Arial"/>
                <w:sz w:val="18"/>
                <w:szCs w:val="18"/>
              </w:rPr>
              <w:t>Erklärung des Antragstellers</w:t>
            </w:r>
            <w:r w:rsidR="00FB71D1" w:rsidRPr="007D0A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5CBE9E8" w14:textId="77777777" w:rsidR="00572115" w:rsidRPr="007D0AC6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1AD93689" w14:textId="77777777" w:rsidR="004E3B63" w:rsidRPr="007D0AC6" w:rsidRDefault="004E3B63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1A0DE3AA" w14:textId="77777777" w:rsidR="00572115" w:rsidRPr="007D0AC6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  <w:r w:rsidRPr="007D0AC6">
        <w:rPr>
          <w:rFonts w:ascii="Arial" w:hAnsi="Arial" w:cs="Arial"/>
          <w:sz w:val="18"/>
        </w:rPr>
        <w:t>_____________________________________________</w:t>
      </w:r>
    </w:p>
    <w:p w14:paraId="21E3A596" w14:textId="77777777" w:rsidR="00572115" w:rsidRPr="007D0AC6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vertAlign w:val="superscript"/>
        </w:rPr>
      </w:pPr>
      <w:r w:rsidRPr="007D0AC6">
        <w:rPr>
          <w:rFonts w:ascii="Arial" w:hAnsi="Arial" w:cs="Arial"/>
          <w:sz w:val="18"/>
        </w:rPr>
        <w:t xml:space="preserve">              (Rechtsverbindliche Unterschrift )</w:t>
      </w:r>
    </w:p>
    <w:sectPr w:rsidR="00572115" w:rsidRPr="007D0AC6" w:rsidSect="000D4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849B" w14:textId="77777777" w:rsidR="00A45EA0" w:rsidRDefault="00A45EA0">
      <w:pPr>
        <w:spacing w:line="240" w:lineRule="auto"/>
      </w:pPr>
      <w:r>
        <w:separator/>
      </w:r>
    </w:p>
  </w:endnote>
  <w:endnote w:type="continuationSeparator" w:id="0">
    <w:p w14:paraId="68FDF359" w14:textId="77777777" w:rsidR="00A45EA0" w:rsidRDefault="00A45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1B4D" w14:textId="77777777" w:rsidR="009D2DAC" w:rsidRDefault="009D2D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ABC7" w14:textId="77777777"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714EF8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714EF8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3B28" w14:textId="77777777" w:rsidR="00572115" w:rsidRDefault="005A51A2" w:rsidP="005A51A2">
    <w:pPr>
      <w:pStyle w:val="Fuzeile"/>
      <w:tabs>
        <w:tab w:val="left" w:pos="480"/>
        <w:tab w:val="right" w:pos="9355"/>
      </w:tabs>
    </w:pPr>
    <w:r>
      <w:rPr>
        <w:rStyle w:val="Seitenzahl"/>
        <w:sz w:val="16"/>
      </w:rPr>
      <w:tab/>
      <w:t xml:space="preserve">Stand: </w:t>
    </w:r>
    <w:r w:rsidR="00BC36A6">
      <w:rPr>
        <w:rStyle w:val="Seitenzahl"/>
        <w:sz w:val="16"/>
      </w:rPr>
      <w:t>2019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714EF8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714EF8">
      <w:rPr>
        <w:rStyle w:val="Seitenzahl"/>
        <w:noProof/>
        <w:sz w:val="16"/>
      </w:rPr>
      <w:t>3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2124" w14:textId="77777777" w:rsidR="00A45EA0" w:rsidRDefault="00A45EA0">
      <w:pPr>
        <w:spacing w:line="240" w:lineRule="auto"/>
      </w:pPr>
      <w:r>
        <w:separator/>
      </w:r>
    </w:p>
  </w:footnote>
  <w:footnote w:type="continuationSeparator" w:id="0">
    <w:p w14:paraId="40BFF46C" w14:textId="77777777" w:rsidR="00A45EA0" w:rsidRDefault="00A45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0C59" w14:textId="77777777" w:rsidR="009D2DAC" w:rsidRDefault="009D2D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9552" w14:textId="77777777"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14EF8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AE32" w14:textId="77777777"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6477B0">
      <w:rPr>
        <w:color w:val="0000FF"/>
        <w:sz w:val="16"/>
        <w:szCs w:val="16"/>
      </w:rPr>
      <w:t>RB</w:t>
    </w:r>
    <w:r w:rsidR="00BC36A6">
      <w:rPr>
        <w:color w:val="0000FF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2E41C54"/>
    <w:multiLevelType w:val="hybridMultilevel"/>
    <w:tmpl w:val="379CE188"/>
    <w:lvl w:ilvl="0" w:tplc="998C19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72613701">
    <w:abstractNumId w:val="0"/>
  </w:num>
  <w:num w:numId="2" w16cid:durableId="1487551749">
    <w:abstractNumId w:val="6"/>
  </w:num>
  <w:num w:numId="3" w16cid:durableId="1460611858">
    <w:abstractNumId w:val="4"/>
  </w:num>
  <w:num w:numId="4" w16cid:durableId="1446651572">
    <w:abstractNumId w:val="2"/>
  </w:num>
  <w:num w:numId="5" w16cid:durableId="1995445231">
    <w:abstractNumId w:val="1"/>
  </w:num>
  <w:num w:numId="6" w16cid:durableId="1938364150">
    <w:abstractNumId w:val="3"/>
  </w:num>
  <w:num w:numId="7" w16cid:durableId="461310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9"/>
    <w:rsid w:val="00011D17"/>
    <w:rsid w:val="00012600"/>
    <w:rsid w:val="00024B9D"/>
    <w:rsid w:val="000638C6"/>
    <w:rsid w:val="000779E6"/>
    <w:rsid w:val="00083731"/>
    <w:rsid w:val="000966FE"/>
    <w:rsid w:val="000A1591"/>
    <w:rsid w:val="000B3705"/>
    <w:rsid w:val="000D477D"/>
    <w:rsid w:val="000F7F50"/>
    <w:rsid w:val="00101C45"/>
    <w:rsid w:val="001135E3"/>
    <w:rsid w:val="00117060"/>
    <w:rsid w:val="001348E4"/>
    <w:rsid w:val="00137ABA"/>
    <w:rsid w:val="001536EF"/>
    <w:rsid w:val="00153A5B"/>
    <w:rsid w:val="0017544F"/>
    <w:rsid w:val="001F0565"/>
    <w:rsid w:val="00234307"/>
    <w:rsid w:val="00240D86"/>
    <w:rsid w:val="00244313"/>
    <w:rsid w:val="00244F35"/>
    <w:rsid w:val="00266432"/>
    <w:rsid w:val="00271274"/>
    <w:rsid w:val="002756A6"/>
    <w:rsid w:val="002867C6"/>
    <w:rsid w:val="00296AD0"/>
    <w:rsid w:val="002C46F6"/>
    <w:rsid w:val="002F0A58"/>
    <w:rsid w:val="00303C74"/>
    <w:rsid w:val="003161CF"/>
    <w:rsid w:val="00324EDA"/>
    <w:rsid w:val="00325E14"/>
    <w:rsid w:val="00340164"/>
    <w:rsid w:val="003B2004"/>
    <w:rsid w:val="003E5A02"/>
    <w:rsid w:val="003F704E"/>
    <w:rsid w:val="003F7CA4"/>
    <w:rsid w:val="00416B0B"/>
    <w:rsid w:val="00434C95"/>
    <w:rsid w:val="0046271E"/>
    <w:rsid w:val="0046344C"/>
    <w:rsid w:val="004719FB"/>
    <w:rsid w:val="00484FDB"/>
    <w:rsid w:val="0049306F"/>
    <w:rsid w:val="004A4837"/>
    <w:rsid w:val="004D2AFE"/>
    <w:rsid w:val="004D434F"/>
    <w:rsid w:val="004E3B63"/>
    <w:rsid w:val="004E4517"/>
    <w:rsid w:val="004F5B6F"/>
    <w:rsid w:val="005072B8"/>
    <w:rsid w:val="00512D1B"/>
    <w:rsid w:val="00516170"/>
    <w:rsid w:val="00540723"/>
    <w:rsid w:val="005664ED"/>
    <w:rsid w:val="00572115"/>
    <w:rsid w:val="005A51A2"/>
    <w:rsid w:val="005F440F"/>
    <w:rsid w:val="006032BE"/>
    <w:rsid w:val="00603EC4"/>
    <w:rsid w:val="00622684"/>
    <w:rsid w:val="0062528D"/>
    <w:rsid w:val="00642D95"/>
    <w:rsid w:val="006453CF"/>
    <w:rsid w:val="006477B0"/>
    <w:rsid w:val="00656449"/>
    <w:rsid w:val="00657E09"/>
    <w:rsid w:val="00673857"/>
    <w:rsid w:val="00691583"/>
    <w:rsid w:val="006C2251"/>
    <w:rsid w:val="006E5896"/>
    <w:rsid w:val="006F68D0"/>
    <w:rsid w:val="00714EF8"/>
    <w:rsid w:val="00740110"/>
    <w:rsid w:val="00755A94"/>
    <w:rsid w:val="00757F9C"/>
    <w:rsid w:val="00775E03"/>
    <w:rsid w:val="00790A2D"/>
    <w:rsid w:val="007A6446"/>
    <w:rsid w:val="007C27AB"/>
    <w:rsid w:val="007D0AC6"/>
    <w:rsid w:val="007E3074"/>
    <w:rsid w:val="007E64AA"/>
    <w:rsid w:val="00867039"/>
    <w:rsid w:val="00867EE0"/>
    <w:rsid w:val="00880411"/>
    <w:rsid w:val="00880ACF"/>
    <w:rsid w:val="008A155D"/>
    <w:rsid w:val="008A26A1"/>
    <w:rsid w:val="008E6FAF"/>
    <w:rsid w:val="008E709D"/>
    <w:rsid w:val="008F1912"/>
    <w:rsid w:val="00927DDA"/>
    <w:rsid w:val="009429FA"/>
    <w:rsid w:val="00955FD9"/>
    <w:rsid w:val="009A7AA6"/>
    <w:rsid w:val="009B3405"/>
    <w:rsid w:val="009D2DAC"/>
    <w:rsid w:val="009E1311"/>
    <w:rsid w:val="009F6CF7"/>
    <w:rsid w:val="00A045E5"/>
    <w:rsid w:val="00A04B8C"/>
    <w:rsid w:val="00A2458E"/>
    <w:rsid w:val="00A45EA0"/>
    <w:rsid w:val="00A61D68"/>
    <w:rsid w:val="00A7476F"/>
    <w:rsid w:val="00AA12C0"/>
    <w:rsid w:val="00AA37BF"/>
    <w:rsid w:val="00AB2D2B"/>
    <w:rsid w:val="00AD105F"/>
    <w:rsid w:val="00AD4A69"/>
    <w:rsid w:val="00B11D72"/>
    <w:rsid w:val="00B12BE8"/>
    <w:rsid w:val="00B24C93"/>
    <w:rsid w:val="00B276CA"/>
    <w:rsid w:val="00B6064A"/>
    <w:rsid w:val="00B92CC6"/>
    <w:rsid w:val="00BA53DC"/>
    <w:rsid w:val="00BA5A76"/>
    <w:rsid w:val="00BC00A3"/>
    <w:rsid w:val="00BC36A6"/>
    <w:rsid w:val="00C14249"/>
    <w:rsid w:val="00C16177"/>
    <w:rsid w:val="00C25343"/>
    <w:rsid w:val="00C34832"/>
    <w:rsid w:val="00C35C3E"/>
    <w:rsid w:val="00CC2FEA"/>
    <w:rsid w:val="00CD77A2"/>
    <w:rsid w:val="00CE4286"/>
    <w:rsid w:val="00CF0BBB"/>
    <w:rsid w:val="00D233CD"/>
    <w:rsid w:val="00D43BFF"/>
    <w:rsid w:val="00D50AA9"/>
    <w:rsid w:val="00D73157"/>
    <w:rsid w:val="00D74AEE"/>
    <w:rsid w:val="00D901E6"/>
    <w:rsid w:val="00D928F8"/>
    <w:rsid w:val="00D93D2A"/>
    <w:rsid w:val="00D94666"/>
    <w:rsid w:val="00DA591A"/>
    <w:rsid w:val="00DB29DB"/>
    <w:rsid w:val="00DB7EE2"/>
    <w:rsid w:val="00DF11A9"/>
    <w:rsid w:val="00DF2494"/>
    <w:rsid w:val="00E03FAF"/>
    <w:rsid w:val="00E11119"/>
    <w:rsid w:val="00E31A81"/>
    <w:rsid w:val="00E917E7"/>
    <w:rsid w:val="00ED5F7A"/>
    <w:rsid w:val="00EE73FF"/>
    <w:rsid w:val="00EF129B"/>
    <w:rsid w:val="00F06B6D"/>
    <w:rsid w:val="00F41AA3"/>
    <w:rsid w:val="00F45776"/>
    <w:rsid w:val="00F5352F"/>
    <w:rsid w:val="00F54DE2"/>
    <w:rsid w:val="00F73A30"/>
    <w:rsid w:val="00FA45BB"/>
    <w:rsid w:val="00FB71D1"/>
    <w:rsid w:val="00FC5651"/>
    <w:rsid w:val="00FD1F85"/>
    <w:rsid w:val="00FD411D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C0E1016"/>
  <w15:chartTrackingRefBased/>
  <w15:docId w15:val="{2C46ABA9-C286-44CC-9247-4338035D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42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9F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429FA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9F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9FA"/>
    <w:rPr>
      <w:rFonts w:ascii="Univers" w:hAnsi="Univers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3</Pages>
  <Words>634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Eva Groher</cp:lastModifiedBy>
  <cp:revision>5</cp:revision>
  <cp:lastPrinted>2017-01-05T09:18:00Z</cp:lastPrinted>
  <dcterms:created xsi:type="dcterms:W3CDTF">2020-12-07T09:53:00Z</dcterms:created>
  <dcterms:modified xsi:type="dcterms:W3CDTF">2024-02-14T11:56:00Z</dcterms:modified>
</cp:coreProperties>
</file>